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E0" w:rsidRDefault="002B01E0" w:rsidP="007B60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Приложение № 4</w:t>
      </w:r>
    </w:p>
    <w:p w:rsidR="002B01E0" w:rsidRDefault="002B01E0" w:rsidP="007B60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к паспорту муниципальной</w:t>
      </w:r>
    </w:p>
    <w:p w:rsidR="002B01E0" w:rsidRDefault="002B01E0" w:rsidP="007B6046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программы Такучетского     сельсовета</w:t>
      </w:r>
    </w:p>
    <w:p w:rsidR="002B01E0" w:rsidRDefault="002B01E0" w:rsidP="007B6046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«Поселок наш родной МО Такучетский сельсовет »</w:t>
      </w:r>
    </w:p>
    <w:p w:rsidR="002B01E0" w:rsidRPr="00785EE6" w:rsidRDefault="002B01E0" w:rsidP="007B6046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на 2016-2018годы</w:t>
      </w:r>
    </w:p>
    <w:p w:rsidR="002B01E0" w:rsidRPr="003C0151" w:rsidRDefault="002B01E0" w:rsidP="007B60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01E0" w:rsidRDefault="002B01E0" w:rsidP="007B6046">
      <w:pPr>
        <w:pStyle w:val="ConsPlusTitle"/>
        <w:widowControl/>
        <w:numPr>
          <w:ilvl w:val="0"/>
          <w:numId w:val="1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B01E0" w:rsidRPr="007B6046" w:rsidRDefault="002B01E0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B60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 физической культуры и спорта на территории Такучетского </w:t>
      </w:r>
      <w:r w:rsidRPr="007B6046">
        <w:rPr>
          <w:rFonts w:ascii="Times New Roman" w:hAnsi="Times New Roman" w:cs="Times New Roman"/>
          <w:sz w:val="28"/>
          <w:szCs w:val="28"/>
        </w:rPr>
        <w:t>сельсовета»</w:t>
      </w:r>
    </w:p>
    <w:p w:rsidR="002B01E0" w:rsidRPr="003C0151" w:rsidRDefault="002B01E0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Такучетского сельсовета </w:t>
      </w:r>
      <w:r w:rsidRPr="003C01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Поселок наш родной МО Такучетский сельсовет» на 2016 - 2018</w:t>
      </w:r>
      <w:r w:rsidRPr="003C015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B01E0" w:rsidRPr="003C0151" w:rsidRDefault="002B01E0" w:rsidP="007B6046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2B01E0" w:rsidRPr="00402BC9" w:rsidTr="00402BC9">
        <w:tc>
          <w:tcPr>
            <w:tcW w:w="3060" w:type="dxa"/>
          </w:tcPr>
          <w:p w:rsidR="002B01E0" w:rsidRPr="00402BC9" w:rsidRDefault="002B01E0" w:rsidP="00402B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BC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00" w:type="dxa"/>
          </w:tcPr>
          <w:p w:rsidR="002B01E0" w:rsidRPr="00402BC9" w:rsidRDefault="002B01E0" w:rsidP="00402BC9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BC9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физической культуры и спорта на территории Такучетского сельсовета» (далее по тексту  Подпрограмма)</w:t>
            </w:r>
          </w:p>
        </w:tc>
      </w:tr>
      <w:tr w:rsidR="002B01E0" w:rsidRPr="00402BC9" w:rsidTr="00402BC9">
        <w:tc>
          <w:tcPr>
            <w:tcW w:w="3060" w:type="dxa"/>
          </w:tcPr>
          <w:p w:rsidR="002B01E0" w:rsidRPr="00402BC9" w:rsidRDefault="002B01E0" w:rsidP="00402B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BC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2B01E0" w:rsidRPr="00402BC9" w:rsidRDefault="002B01E0" w:rsidP="00402B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B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2B01E0" w:rsidRPr="00402BC9" w:rsidRDefault="002B01E0" w:rsidP="00402BC9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2BC9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Такучетского сельсовета «Поселок – наш родной МО Так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учетский сельсовет» на 2016-2018</w:t>
            </w:r>
            <w:r w:rsidRPr="00402B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2B01E0" w:rsidRPr="00402BC9" w:rsidTr="00402BC9">
        <w:tc>
          <w:tcPr>
            <w:tcW w:w="3060" w:type="dxa"/>
          </w:tcPr>
          <w:p w:rsidR="002B01E0" w:rsidRPr="00402BC9" w:rsidRDefault="002B01E0" w:rsidP="00402B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BC9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2B01E0" w:rsidRPr="00402BC9" w:rsidRDefault="002B01E0" w:rsidP="00402B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BC9">
              <w:rPr>
                <w:rFonts w:ascii="Times New Roman" w:hAnsi="Times New Roman" w:cs="Times New Roman"/>
                <w:sz w:val="28"/>
                <w:szCs w:val="28"/>
              </w:rPr>
              <w:t>Администрация Такучетского сельсовета</w:t>
            </w:r>
          </w:p>
        </w:tc>
      </w:tr>
      <w:tr w:rsidR="002B01E0" w:rsidRPr="00402BC9" w:rsidTr="00402BC9">
        <w:tc>
          <w:tcPr>
            <w:tcW w:w="3060" w:type="dxa"/>
          </w:tcPr>
          <w:p w:rsidR="002B01E0" w:rsidRPr="00402BC9" w:rsidRDefault="002B01E0" w:rsidP="00402B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BC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2B01E0" w:rsidRPr="00402BC9" w:rsidRDefault="002B01E0" w:rsidP="00402B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BC9">
              <w:rPr>
                <w:rFonts w:ascii="Times New Roman" w:hAnsi="Times New Roman" w:cs="Times New Roman"/>
                <w:sz w:val="28"/>
                <w:szCs w:val="28"/>
              </w:rPr>
              <w:t>Администрация Такучетского сельсовета</w:t>
            </w:r>
          </w:p>
        </w:tc>
      </w:tr>
      <w:tr w:rsidR="002B01E0" w:rsidRPr="00402BC9" w:rsidTr="00402BC9">
        <w:tc>
          <w:tcPr>
            <w:tcW w:w="3060" w:type="dxa"/>
          </w:tcPr>
          <w:p w:rsidR="002B01E0" w:rsidRPr="00402BC9" w:rsidRDefault="002B01E0" w:rsidP="00402B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BC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2B01E0" w:rsidRPr="00D46491" w:rsidRDefault="002B01E0" w:rsidP="00DB2E71">
            <w:pPr>
              <w:pStyle w:val="ConsPlusCell"/>
            </w:pPr>
            <w:r w:rsidRPr="00D46491">
              <w:t xml:space="preserve">Обеспечение развития массовой физической культуры и спорта на территории </w:t>
            </w:r>
            <w:r>
              <w:t>Такучетского</w:t>
            </w:r>
            <w:r w:rsidRPr="00D46491">
              <w:t xml:space="preserve"> сельсовета</w:t>
            </w:r>
          </w:p>
        </w:tc>
      </w:tr>
      <w:tr w:rsidR="002B01E0" w:rsidRPr="00402BC9" w:rsidTr="00402BC9">
        <w:tc>
          <w:tcPr>
            <w:tcW w:w="3060" w:type="dxa"/>
          </w:tcPr>
          <w:p w:rsidR="002B01E0" w:rsidRPr="00402BC9" w:rsidRDefault="002B01E0" w:rsidP="00402B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2BC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00" w:type="dxa"/>
          </w:tcPr>
          <w:p w:rsidR="002B01E0" w:rsidRPr="00402BC9" w:rsidRDefault="002B01E0" w:rsidP="00402B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BC9">
              <w:rPr>
                <w:rFonts w:ascii="Times New Roman" w:hAnsi="Times New Roman" w:cs="Times New Roman"/>
                <w:sz w:val="28"/>
                <w:szCs w:val="28"/>
              </w:rPr>
              <w:t>1. Организация и проведение физкультурно-оздоровительных  и спортивно-массовых  мероприятий для населения поселка;</w:t>
            </w:r>
          </w:p>
          <w:p w:rsidR="002B01E0" w:rsidRPr="00D46491" w:rsidRDefault="002B01E0" w:rsidP="002F284E">
            <w:pPr>
              <w:pStyle w:val="ConsPlusCell"/>
            </w:pPr>
            <w:r>
              <w:t>2</w:t>
            </w:r>
            <w:r w:rsidRPr="00D46491">
              <w:t>.Создание материально-технической базы для развития физической культуры и спорта на территории поселения.</w:t>
            </w:r>
          </w:p>
        </w:tc>
      </w:tr>
      <w:tr w:rsidR="002B01E0" w:rsidRPr="00402BC9" w:rsidTr="00402BC9">
        <w:tc>
          <w:tcPr>
            <w:tcW w:w="3060" w:type="dxa"/>
          </w:tcPr>
          <w:p w:rsidR="002B01E0" w:rsidRPr="00402BC9" w:rsidRDefault="002B01E0" w:rsidP="00402B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BC9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300" w:type="dxa"/>
          </w:tcPr>
          <w:p w:rsidR="002B01E0" w:rsidRPr="00402BC9" w:rsidRDefault="002B01E0" w:rsidP="00402B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BC9">
              <w:rPr>
                <w:rFonts w:ascii="Times New Roman" w:hAnsi="Times New Roman"/>
                <w:sz w:val="28"/>
                <w:szCs w:val="28"/>
              </w:rPr>
              <w:t>1.Доля населения, систематически занимающегося физической культурой и спортом к общей численности населения п. Такучет;</w:t>
            </w:r>
          </w:p>
          <w:p w:rsidR="002B01E0" w:rsidRPr="00402BC9" w:rsidRDefault="002B01E0" w:rsidP="00402BC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02BC9">
              <w:rPr>
                <w:rFonts w:ascii="Times New Roman" w:hAnsi="Times New Roman" w:cs="Times New Roman"/>
                <w:sz w:val="28"/>
                <w:szCs w:val="28"/>
              </w:rPr>
              <w:t>2. Увеличение количества массовых спортивных мероприятий.</w:t>
            </w:r>
          </w:p>
        </w:tc>
      </w:tr>
      <w:tr w:rsidR="002B01E0" w:rsidRPr="00402BC9" w:rsidTr="00402BC9">
        <w:tc>
          <w:tcPr>
            <w:tcW w:w="3060" w:type="dxa"/>
          </w:tcPr>
          <w:p w:rsidR="002B01E0" w:rsidRPr="003C0151" w:rsidRDefault="002B01E0" w:rsidP="00DD19F1">
            <w:pPr>
              <w:pStyle w:val="ConsPlusCell"/>
            </w:pPr>
            <w:r>
              <w:t>Сроки реализации подпрограммы</w:t>
            </w:r>
          </w:p>
        </w:tc>
        <w:tc>
          <w:tcPr>
            <w:tcW w:w="6300" w:type="dxa"/>
          </w:tcPr>
          <w:p w:rsidR="002B01E0" w:rsidRPr="003C0151" w:rsidRDefault="002B01E0" w:rsidP="00DD19F1">
            <w:pPr>
              <w:pStyle w:val="ConsPlusCell"/>
            </w:pPr>
            <w:r>
              <w:t>2016-2018годы</w:t>
            </w:r>
          </w:p>
        </w:tc>
      </w:tr>
      <w:tr w:rsidR="002B01E0" w:rsidRPr="00402BC9" w:rsidTr="00402BC9">
        <w:tc>
          <w:tcPr>
            <w:tcW w:w="3060" w:type="dxa"/>
          </w:tcPr>
          <w:p w:rsidR="002B01E0" w:rsidRPr="003C0151" w:rsidRDefault="002B01E0" w:rsidP="00DD19F1">
            <w:pPr>
              <w:pStyle w:val="ConsPlusCell"/>
            </w:pPr>
            <w:r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2B01E0" w:rsidRPr="00A22800" w:rsidRDefault="002B01E0" w:rsidP="00DD19F1">
            <w:pPr>
              <w:pStyle w:val="ConsPlusCell"/>
              <w:rPr>
                <w:sz w:val="24"/>
                <w:szCs w:val="24"/>
              </w:rPr>
            </w:pPr>
            <w:r w:rsidRPr="00A22800">
              <w:rPr>
                <w:sz w:val="24"/>
                <w:szCs w:val="24"/>
              </w:rPr>
              <w:t>Общий объем финансирования за сче</w:t>
            </w:r>
            <w:r>
              <w:rPr>
                <w:sz w:val="24"/>
                <w:szCs w:val="24"/>
              </w:rPr>
              <w:t>т средств местного бюджета- 169548 рублей 22 копейки</w:t>
            </w:r>
            <w:r w:rsidRPr="00A22800">
              <w:rPr>
                <w:sz w:val="24"/>
                <w:szCs w:val="24"/>
              </w:rPr>
              <w:t>, из них по годам:</w:t>
            </w:r>
          </w:p>
          <w:p w:rsidR="002B01E0" w:rsidRDefault="002B01E0" w:rsidP="00DB2E7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2016год–  102407</w:t>
            </w:r>
            <w:r w:rsidRPr="00A22800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 xml:space="preserve"> 12 копеек</w:t>
            </w:r>
          </w:p>
          <w:p w:rsidR="002B01E0" w:rsidRDefault="002B01E0" w:rsidP="00DB2E7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2017год-    67141 рубль  10 копеек</w:t>
            </w:r>
          </w:p>
          <w:p w:rsidR="002B01E0" w:rsidRPr="003C0151" w:rsidRDefault="002B01E0" w:rsidP="00DB2E71">
            <w:pPr>
              <w:pStyle w:val="ConsPlusCell"/>
            </w:pPr>
            <w:r>
              <w:rPr>
                <w:sz w:val="24"/>
                <w:szCs w:val="24"/>
              </w:rPr>
              <w:t>2018год -   0 рублей</w:t>
            </w:r>
          </w:p>
        </w:tc>
      </w:tr>
    </w:tbl>
    <w:p w:rsidR="002B01E0" w:rsidRDefault="002B01E0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B01E0" w:rsidRDefault="002B01E0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B01E0" w:rsidRPr="0080070E" w:rsidRDefault="002B01E0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0070E">
        <w:rPr>
          <w:rFonts w:ascii="Times New Roman" w:hAnsi="Times New Roman"/>
          <w:b/>
          <w:sz w:val="28"/>
          <w:szCs w:val="28"/>
        </w:rPr>
        <w:t>2. Основные разделы Подпрограммы</w:t>
      </w:r>
    </w:p>
    <w:p w:rsidR="002B01E0" w:rsidRPr="00BB414C" w:rsidRDefault="002B01E0" w:rsidP="0070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070E">
        <w:rPr>
          <w:rFonts w:ascii="Times New Roman" w:hAnsi="Times New Roman"/>
          <w:b/>
          <w:sz w:val="28"/>
          <w:szCs w:val="28"/>
        </w:rPr>
        <w:t xml:space="preserve">2.1. </w:t>
      </w:r>
      <w:r w:rsidRPr="008C3F46">
        <w:rPr>
          <w:rFonts w:ascii="Times New Roman" w:hAnsi="Times New Roman"/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  <w:r>
        <w:rPr>
          <w:rFonts w:ascii="Times New Roman" w:hAnsi="Times New Roman"/>
          <w:sz w:val="28"/>
          <w:szCs w:val="28"/>
        </w:rPr>
        <w:tab/>
      </w:r>
    </w:p>
    <w:p w:rsidR="002B01E0" w:rsidRPr="00E607CF" w:rsidRDefault="002B01E0" w:rsidP="00BB232E">
      <w:pPr>
        <w:pStyle w:val="10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E607CF">
        <w:rPr>
          <w:color w:val="000000"/>
          <w:sz w:val="28"/>
          <w:szCs w:val="28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2B01E0" w:rsidRPr="00E607CF" w:rsidRDefault="002B01E0" w:rsidP="002F28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 xml:space="preserve">В поселке </w:t>
      </w:r>
      <w:r>
        <w:rPr>
          <w:rFonts w:ascii="Times New Roman" w:hAnsi="Times New Roman"/>
          <w:sz w:val="28"/>
          <w:szCs w:val="28"/>
        </w:rPr>
        <w:t>Такучет</w:t>
      </w:r>
      <w:r w:rsidRPr="00E607CF">
        <w:rPr>
          <w:rFonts w:ascii="Times New Roman" w:hAnsi="Times New Roman"/>
          <w:sz w:val="28"/>
          <w:szCs w:val="28"/>
        </w:rPr>
        <w:t xml:space="preserve"> систематически физической культурой и спортом занимается не более </w:t>
      </w:r>
      <w:r>
        <w:rPr>
          <w:rFonts w:ascii="Times New Roman" w:hAnsi="Times New Roman"/>
          <w:sz w:val="28"/>
          <w:szCs w:val="28"/>
        </w:rPr>
        <w:t>2</w:t>
      </w:r>
      <w:r w:rsidRPr="00E607CF">
        <w:rPr>
          <w:rFonts w:ascii="Times New Roman" w:hAnsi="Times New Roman"/>
          <w:sz w:val="28"/>
          <w:szCs w:val="28"/>
        </w:rPr>
        <w:t xml:space="preserve"> % жителей, т.е. подавляющая часть населения является неактивной. Связано это в первую очередь с тем, что в сельской местности население занято ведением личного подсобного хозяйства и времени для посещения спортзалов нет. </w:t>
      </w:r>
    </w:p>
    <w:p w:rsidR="002B01E0" w:rsidRPr="00E607CF" w:rsidRDefault="002B01E0" w:rsidP="00E142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 xml:space="preserve">На территории поселка </w:t>
      </w:r>
      <w:r>
        <w:rPr>
          <w:rFonts w:ascii="Times New Roman" w:hAnsi="Times New Roman" w:cs="Times New Roman"/>
          <w:sz w:val="28"/>
          <w:szCs w:val="28"/>
        </w:rPr>
        <w:t>Такучет</w:t>
      </w:r>
      <w:r w:rsidRPr="00E607C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спортивно-массовую работу с населением обеспечивает инструктор по спорту. </w:t>
      </w:r>
      <w:r w:rsidRPr="00E607CF">
        <w:rPr>
          <w:rFonts w:ascii="Times New Roman" w:hAnsi="Times New Roman"/>
          <w:sz w:val="28"/>
          <w:szCs w:val="28"/>
        </w:rPr>
        <w:t xml:space="preserve">Для дальнейшего развития физической культуры и спорта на территории поселка необходимо: </w:t>
      </w:r>
    </w:p>
    <w:p w:rsidR="002B01E0" w:rsidRPr="00E607CF" w:rsidRDefault="002B01E0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создать условия  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физкультурно-массовых и спортивных  мероприятий.</w:t>
      </w:r>
    </w:p>
    <w:p w:rsidR="002B01E0" w:rsidRPr="00E607CF" w:rsidRDefault="002B01E0" w:rsidP="002F284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совершенствовать систему проведения  физкультурных спортивных мероприятий.</w:t>
      </w:r>
    </w:p>
    <w:p w:rsidR="002B01E0" w:rsidRPr="00E607CF" w:rsidRDefault="002B01E0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2B01E0" w:rsidRPr="00E607CF" w:rsidRDefault="002B01E0" w:rsidP="002F2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Одним из основных инструментов реализации Подпрограммы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2B01E0" w:rsidRPr="00E607CF" w:rsidRDefault="002B01E0" w:rsidP="002F284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2B01E0" w:rsidRPr="00E607CF" w:rsidRDefault="002B01E0" w:rsidP="002F284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1E0" w:rsidRDefault="002B01E0" w:rsidP="007063B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2B01E0" w:rsidRPr="00BB232E" w:rsidRDefault="002B01E0" w:rsidP="007063B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Основной целью </w:t>
      </w:r>
      <w:r>
        <w:rPr>
          <w:rFonts w:ascii="Times New Roman" w:hAnsi="Times New Roman"/>
          <w:sz w:val="28"/>
          <w:szCs w:val="28"/>
        </w:rPr>
        <w:t>Подп</w:t>
      </w:r>
      <w:r w:rsidRPr="00DF0947">
        <w:rPr>
          <w:rFonts w:ascii="Times New Roman" w:hAnsi="Times New Roman"/>
          <w:sz w:val="28"/>
          <w:szCs w:val="28"/>
        </w:rPr>
        <w:t xml:space="preserve">рограммы является </w:t>
      </w:r>
      <w:r>
        <w:rPr>
          <w:rFonts w:ascii="Times New Roman" w:hAnsi="Times New Roman"/>
          <w:sz w:val="28"/>
          <w:szCs w:val="28"/>
        </w:rPr>
        <w:t>о</w:t>
      </w:r>
      <w:r w:rsidRPr="00BB232E">
        <w:rPr>
          <w:rFonts w:ascii="Times New Roman" w:hAnsi="Times New Roman"/>
          <w:sz w:val="28"/>
          <w:szCs w:val="28"/>
        </w:rPr>
        <w:t xml:space="preserve">беспечение развития массовой физической культуры и спорта на территории </w:t>
      </w:r>
      <w:r>
        <w:rPr>
          <w:rFonts w:ascii="Times New Roman" w:hAnsi="Times New Roman"/>
          <w:sz w:val="28"/>
          <w:szCs w:val="28"/>
        </w:rPr>
        <w:t>Такучетского</w:t>
      </w:r>
      <w:r w:rsidRPr="00BB232E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Pr="00BB232E">
        <w:rPr>
          <w:rFonts w:ascii="Times New Roman" w:hAnsi="Times New Roman"/>
          <w:color w:val="000000"/>
          <w:sz w:val="28"/>
          <w:szCs w:val="28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2B01E0" w:rsidRPr="00DF0947" w:rsidRDefault="002B01E0" w:rsidP="00DF09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         Задачи </w:t>
      </w:r>
      <w:r>
        <w:rPr>
          <w:rFonts w:ascii="Times New Roman" w:hAnsi="Times New Roman"/>
          <w:sz w:val="28"/>
          <w:szCs w:val="28"/>
        </w:rPr>
        <w:t>Подп</w:t>
      </w:r>
      <w:r w:rsidRPr="00DF0947">
        <w:rPr>
          <w:rFonts w:ascii="Times New Roman" w:hAnsi="Times New Roman"/>
          <w:sz w:val="28"/>
          <w:szCs w:val="28"/>
        </w:rPr>
        <w:t>рограммы:</w:t>
      </w:r>
    </w:p>
    <w:p w:rsidR="002B01E0" w:rsidRPr="00D46491" w:rsidRDefault="002B01E0" w:rsidP="00E607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D46491">
        <w:rPr>
          <w:rFonts w:ascii="Times New Roman" w:hAnsi="Times New Roman" w:cs="Times New Roman"/>
          <w:sz w:val="28"/>
          <w:szCs w:val="28"/>
        </w:rPr>
        <w:t xml:space="preserve"> Организация и проведение физкультурно-оздоровительных  и спортивно-массовых  мероприятий для населения поселка;</w:t>
      </w:r>
    </w:p>
    <w:p w:rsidR="002B01E0" w:rsidRPr="00E607CF" w:rsidRDefault="002B01E0" w:rsidP="00E759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-Создание материально-технической базы для развития физической культуры и спорта на территории поселения.</w:t>
      </w:r>
    </w:p>
    <w:p w:rsidR="002B01E0" w:rsidRPr="00DF0947" w:rsidRDefault="002B01E0" w:rsidP="00DF09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/>
          <w:sz w:val="28"/>
          <w:szCs w:val="28"/>
        </w:rPr>
        <w:t>Подпрограммы - 2016</w:t>
      </w:r>
      <w:r w:rsidRPr="00DF0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2018</w:t>
      </w:r>
      <w:r w:rsidRPr="00DF0947">
        <w:rPr>
          <w:rFonts w:ascii="Times New Roman" w:hAnsi="Times New Roman"/>
          <w:sz w:val="28"/>
          <w:szCs w:val="28"/>
        </w:rPr>
        <w:t xml:space="preserve"> годы.</w:t>
      </w:r>
    </w:p>
    <w:p w:rsidR="002B01E0" w:rsidRPr="00DF0947" w:rsidRDefault="002B01E0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2B01E0" w:rsidRPr="00DF0947" w:rsidRDefault="002B01E0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01E0" w:rsidRPr="00DF0947" w:rsidRDefault="002B01E0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2.3.Механизм  реализации Подпрограммы</w:t>
      </w:r>
      <w:r w:rsidRPr="00DF0947">
        <w:rPr>
          <w:rFonts w:ascii="Times New Roman" w:hAnsi="Times New Roman"/>
          <w:sz w:val="28"/>
          <w:szCs w:val="28"/>
        </w:rPr>
        <w:t>.</w:t>
      </w:r>
    </w:p>
    <w:p w:rsidR="002B01E0" w:rsidRPr="00DF0947" w:rsidRDefault="002B01E0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</w:t>
      </w:r>
      <w:r>
        <w:rPr>
          <w:rFonts w:ascii="Times New Roman" w:hAnsi="Times New Roman"/>
          <w:sz w:val="28"/>
          <w:szCs w:val="28"/>
        </w:rPr>
        <w:t>Такучетского</w:t>
      </w:r>
      <w:r w:rsidRPr="00DF0947">
        <w:rPr>
          <w:rFonts w:ascii="Times New Roman" w:hAnsi="Times New Roman"/>
          <w:sz w:val="28"/>
          <w:szCs w:val="28"/>
        </w:rPr>
        <w:t xml:space="preserve"> сельсовета. </w:t>
      </w:r>
    </w:p>
    <w:p w:rsidR="002B01E0" w:rsidRPr="00DF0947" w:rsidRDefault="002B01E0" w:rsidP="007A40F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rFonts w:ascii="Times New Roman" w:hAnsi="Times New Roman"/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rFonts w:ascii="Times New Roman" w:hAnsi="Times New Roman"/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2B01E0" w:rsidRPr="00DF0947" w:rsidRDefault="002B01E0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B01E0" w:rsidRPr="00DF0947" w:rsidRDefault="002B01E0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2B01E0" w:rsidRPr="00DF0947" w:rsidRDefault="002B01E0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Контроль за ходом выполнения реализации Подпрограммы осуществляет администрация </w:t>
      </w:r>
      <w:r>
        <w:rPr>
          <w:rFonts w:ascii="Times New Roman" w:hAnsi="Times New Roman"/>
          <w:sz w:val="28"/>
          <w:szCs w:val="28"/>
        </w:rPr>
        <w:t>Такучетского</w:t>
      </w:r>
      <w:r w:rsidRPr="00DF0947">
        <w:rPr>
          <w:rFonts w:ascii="Times New Roman" w:hAnsi="Times New Roman"/>
          <w:sz w:val="28"/>
          <w:szCs w:val="28"/>
        </w:rPr>
        <w:t xml:space="preserve"> сельсовета.</w:t>
      </w:r>
    </w:p>
    <w:p w:rsidR="002B01E0" w:rsidRPr="00DF0947" w:rsidRDefault="002B01E0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Такучетского</w:t>
      </w:r>
      <w:r w:rsidRPr="00DF0947">
        <w:rPr>
          <w:rFonts w:ascii="Times New Roman" w:hAnsi="Times New Roman"/>
          <w:sz w:val="28"/>
          <w:szCs w:val="28"/>
        </w:rPr>
        <w:t xml:space="preserve">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>
        <w:rPr>
          <w:rFonts w:ascii="Times New Roman" w:hAnsi="Times New Roman"/>
          <w:sz w:val="28"/>
          <w:szCs w:val="28"/>
        </w:rPr>
        <w:t>Такучетского</w:t>
      </w:r>
      <w:r w:rsidRPr="00DF0947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25</w:t>
      </w:r>
      <w:r w:rsidRPr="00DF0947">
        <w:rPr>
          <w:rFonts w:ascii="Times New Roman" w:hAnsi="Times New Roman"/>
          <w:sz w:val="28"/>
          <w:szCs w:val="28"/>
        </w:rPr>
        <w:t>.07.2013 №</w:t>
      </w:r>
      <w:r>
        <w:rPr>
          <w:rFonts w:ascii="Times New Roman" w:hAnsi="Times New Roman"/>
          <w:sz w:val="28"/>
          <w:szCs w:val="28"/>
        </w:rPr>
        <w:t xml:space="preserve"> 52-</w:t>
      </w:r>
      <w:r w:rsidRPr="00DF0947">
        <w:rPr>
          <w:rFonts w:ascii="Times New Roman" w:hAnsi="Times New Roman"/>
          <w:sz w:val="28"/>
          <w:szCs w:val="28"/>
        </w:rPr>
        <w:t xml:space="preserve">п «Об утверждении Порядка принятия решения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Такучетского</w:t>
      </w:r>
      <w:r w:rsidRPr="00DF0947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реализации».</w:t>
      </w:r>
    </w:p>
    <w:p w:rsidR="002B01E0" w:rsidRPr="00DF0947" w:rsidRDefault="002B01E0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B01E0" w:rsidRPr="00DF0947" w:rsidRDefault="002B01E0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rFonts w:ascii="Times New Roman" w:hAnsi="Times New Roman"/>
          <w:sz w:val="28"/>
          <w:szCs w:val="28"/>
        </w:rPr>
        <w:t>.</w:t>
      </w:r>
    </w:p>
    <w:p w:rsidR="002B01E0" w:rsidRPr="00DF0947" w:rsidRDefault="002B01E0" w:rsidP="00DF09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0947">
        <w:rPr>
          <w:rFonts w:ascii="Times New Roman" w:hAnsi="Times New Roman"/>
          <w:sz w:val="28"/>
          <w:szCs w:val="28"/>
        </w:rPr>
        <w:t>В результате реализации Подпрограммы ожидается:</w:t>
      </w:r>
    </w:p>
    <w:p w:rsidR="002B01E0" w:rsidRPr="00E607CF" w:rsidRDefault="002B01E0" w:rsidP="00E607CF">
      <w:pPr>
        <w:pStyle w:val="ConsPlusCell"/>
      </w:pPr>
      <w:r w:rsidRPr="00E607CF">
        <w:t>- разработка комплекса мероприятий развития физической культуры и спорта на селе;</w:t>
      </w:r>
    </w:p>
    <w:p w:rsidR="002B01E0" w:rsidRPr="00E607CF" w:rsidRDefault="002B01E0" w:rsidP="00E607CF">
      <w:pPr>
        <w:pStyle w:val="ConsPlusCell"/>
      </w:pPr>
      <w:r w:rsidRPr="00E607CF">
        <w:rPr>
          <w:color w:val="000000"/>
        </w:rPr>
        <w:t>- формирование здорового образа жизни через развитие массовой физической культуры и спорта</w:t>
      </w:r>
      <w:r>
        <w:rPr>
          <w:color w:val="000000"/>
        </w:rPr>
        <w:t>;</w:t>
      </w:r>
    </w:p>
    <w:p w:rsidR="002B01E0" w:rsidRPr="00E607CF" w:rsidRDefault="002B01E0" w:rsidP="00E607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-увеличение количества массовых спортивных мероприятий;</w:t>
      </w:r>
    </w:p>
    <w:p w:rsidR="002B01E0" w:rsidRPr="00E607CF" w:rsidRDefault="002B01E0" w:rsidP="00E607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-формирование у населения устойчивого интереса и потребности к регулярным занятиям физкультурой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1E0" w:rsidRPr="00E607CF" w:rsidRDefault="002B01E0" w:rsidP="00E607C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B01E0" w:rsidRDefault="002B01E0" w:rsidP="00E607CF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2B01E0" w:rsidRDefault="002B01E0" w:rsidP="00E607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спортивно-массовых мероприятий;</w:t>
      </w:r>
    </w:p>
    <w:p w:rsidR="002B01E0" w:rsidRPr="00E607CF" w:rsidRDefault="002B01E0" w:rsidP="00E607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CF">
        <w:rPr>
          <w:rFonts w:ascii="Times New Roman" w:hAnsi="Times New Roman" w:cs="Times New Roman"/>
          <w:sz w:val="28"/>
          <w:szCs w:val="28"/>
        </w:rPr>
        <w:t>Содержание инструктора по спорту</w:t>
      </w:r>
      <w:r>
        <w:rPr>
          <w:rFonts w:ascii="Times New Roman" w:hAnsi="Times New Roman" w:cs="Times New Roman"/>
          <w:sz w:val="28"/>
          <w:szCs w:val="28"/>
        </w:rPr>
        <w:t xml:space="preserve"> (оплата труда, начисления на оплату труда);</w:t>
      </w:r>
    </w:p>
    <w:p w:rsidR="002B01E0" w:rsidRDefault="002B01E0" w:rsidP="00E607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спортивного инвентаря для </w:t>
      </w:r>
      <w:r w:rsidRPr="00E607CF">
        <w:rPr>
          <w:rFonts w:ascii="Times New Roman" w:hAnsi="Times New Roman"/>
          <w:sz w:val="28"/>
          <w:szCs w:val="28"/>
        </w:rPr>
        <w:t>развития физической культуры и спорта на территории поселения.</w:t>
      </w:r>
    </w:p>
    <w:p w:rsidR="002B01E0" w:rsidRPr="00E607CF" w:rsidRDefault="002B01E0" w:rsidP="00E607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2B01E0" w:rsidRPr="00DF0947" w:rsidRDefault="002B01E0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2B01E0" w:rsidRPr="00DF0947" w:rsidRDefault="002B01E0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2B01E0" w:rsidRPr="0089119A" w:rsidRDefault="002B01E0" w:rsidP="00891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t xml:space="preserve">169548 рублей 22 копейки </w:t>
      </w:r>
      <w:r w:rsidRPr="00DF0947">
        <w:t xml:space="preserve"> в том числе:</w:t>
      </w:r>
    </w:p>
    <w:p w:rsidR="002B01E0" w:rsidRPr="00DF0947" w:rsidRDefault="002B01E0" w:rsidP="004C7061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  <w:r w:rsidRPr="00E759E8">
        <w:rPr>
          <w:rFonts w:ascii="Times New Roman" w:hAnsi="Times New Roman"/>
          <w:sz w:val="28"/>
          <w:szCs w:val="28"/>
        </w:rPr>
        <w:t>2016го</w:t>
      </w:r>
      <w:bookmarkStart w:id="0" w:name="_GoBack"/>
      <w:bookmarkEnd w:id="0"/>
      <w:r w:rsidRPr="00E759E8"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z w:val="28"/>
          <w:szCs w:val="28"/>
        </w:rPr>
        <w:t>– 102407</w:t>
      </w:r>
      <w:r w:rsidRPr="00E759E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119A">
        <w:rPr>
          <w:rFonts w:ascii="Times New Roman" w:hAnsi="Times New Roman"/>
          <w:sz w:val="28"/>
          <w:szCs w:val="28"/>
        </w:rPr>
        <w:t>12 копеек</w:t>
      </w:r>
    </w:p>
    <w:p w:rsidR="002B01E0" w:rsidRDefault="002B01E0" w:rsidP="00DF09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2017год-   67141 рубль 10 копеек</w:t>
      </w:r>
    </w:p>
    <w:p w:rsidR="002B01E0" w:rsidRPr="00DF0947" w:rsidRDefault="002B01E0" w:rsidP="00DF09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2018год -  0  рублей</w:t>
      </w:r>
    </w:p>
    <w:p w:rsidR="002B01E0" w:rsidRPr="00DF0947" w:rsidRDefault="002B01E0" w:rsidP="00DF09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01E0" w:rsidRPr="00DF0947" w:rsidRDefault="002B01E0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01E0" w:rsidRPr="00DF0947" w:rsidRDefault="002B01E0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B01E0" w:rsidRPr="00DF0947" w:rsidSect="00B71AB7">
      <w:headerReference w:type="default" r:id="rId7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1E0" w:rsidRDefault="002B01E0" w:rsidP="00361018">
      <w:pPr>
        <w:spacing w:after="0" w:line="240" w:lineRule="auto"/>
      </w:pPr>
      <w:r>
        <w:separator/>
      </w:r>
    </w:p>
  </w:endnote>
  <w:endnote w:type="continuationSeparator" w:id="0">
    <w:p w:rsidR="002B01E0" w:rsidRDefault="002B01E0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1E0" w:rsidRDefault="002B01E0" w:rsidP="00361018">
      <w:pPr>
        <w:spacing w:after="0" w:line="240" w:lineRule="auto"/>
      </w:pPr>
      <w:r>
        <w:separator/>
      </w:r>
    </w:p>
  </w:footnote>
  <w:footnote w:type="continuationSeparator" w:id="0">
    <w:p w:rsidR="002B01E0" w:rsidRDefault="002B01E0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E0" w:rsidRDefault="002B01E0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2B01E0" w:rsidRDefault="002B01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5EA"/>
    <w:rsid w:val="00001D09"/>
    <w:rsid w:val="000022F1"/>
    <w:rsid w:val="000115B9"/>
    <w:rsid w:val="000411AC"/>
    <w:rsid w:val="000428B8"/>
    <w:rsid w:val="00046810"/>
    <w:rsid w:val="00051ED9"/>
    <w:rsid w:val="00056180"/>
    <w:rsid w:val="000573A0"/>
    <w:rsid w:val="00072410"/>
    <w:rsid w:val="0007268A"/>
    <w:rsid w:val="00073A8E"/>
    <w:rsid w:val="00087E0D"/>
    <w:rsid w:val="000C438E"/>
    <w:rsid w:val="000D225C"/>
    <w:rsid w:val="000E6DB1"/>
    <w:rsid w:val="000F0263"/>
    <w:rsid w:val="00107763"/>
    <w:rsid w:val="001157F5"/>
    <w:rsid w:val="00132A99"/>
    <w:rsid w:val="0013761C"/>
    <w:rsid w:val="001430BD"/>
    <w:rsid w:val="00143DB9"/>
    <w:rsid w:val="00144A13"/>
    <w:rsid w:val="00145986"/>
    <w:rsid w:val="0015320A"/>
    <w:rsid w:val="00157090"/>
    <w:rsid w:val="0016180C"/>
    <w:rsid w:val="001A7BE8"/>
    <w:rsid w:val="001C5764"/>
    <w:rsid w:val="001D0EC3"/>
    <w:rsid w:val="001E0D4D"/>
    <w:rsid w:val="001E6254"/>
    <w:rsid w:val="001F12B8"/>
    <w:rsid w:val="00200397"/>
    <w:rsid w:val="002070DB"/>
    <w:rsid w:val="00207F0F"/>
    <w:rsid w:val="002410F3"/>
    <w:rsid w:val="00244313"/>
    <w:rsid w:val="00251760"/>
    <w:rsid w:val="00264A41"/>
    <w:rsid w:val="0027124D"/>
    <w:rsid w:val="00280A29"/>
    <w:rsid w:val="00287347"/>
    <w:rsid w:val="00293F40"/>
    <w:rsid w:val="0029470C"/>
    <w:rsid w:val="002A4290"/>
    <w:rsid w:val="002B01E0"/>
    <w:rsid w:val="002B423B"/>
    <w:rsid w:val="002C16A1"/>
    <w:rsid w:val="002C6512"/>
    <w:rsid w:val="002D4BC0"/>
    <w:rsid w:val="002E31EC"/>
    <w:rsid w:val="002F284E"/>
    <w:rsid w:val="00311487"/>
    <w:rsid w:val="00317FD7"/>
    <w:rsid w:val="003200A9"/>
    <w:rsid w:val="00335CA7"/>
    <w:rsid w:val="00342CC5"/>
    <w:rsid w:val="00361018"/>
    <w:rsid w:val="00362C22"/>
    <w:rsid w:val="003907DF"/>
    <w:rsid w:val="003917AB"/>
    <w:rsid w:val="003A1EB8"/>
    <w:rsid w:val="003A7217"/>
    <w:rsid w:val="003B3289"/>
    <w:rsid w:val="003C0151"/>
    <w:rsid w:val="003D1E42"/>
    <w:rsid w:val="003D4F26"/>
    <w:rsid w:val="003D746D"/>
    <w:rsid w:val="00401BC8"/>
    <w:rsid w:val="00402BC9"/>
    <w:rsid w:val="004060F3"/>
    <w:rsid w:val="00411E92"/>
    <w:rsid w:val="00412EE9"/>
    <w:rsid w:val="00421B83"/>
    <w:rsid w:val="00424823"/>
    <w:rsid w:val="00424FAF"/>
    <w:rsid w:val="00446208"/>
    <w:rsid w:val="00452119"/>
    <w:rsid w:val="004625ED"/>
    <w:rsid w:val="00462BFD"/>
    <w:rsid w:val="00484CF6"/>
    <w:rsid w:val="004871ED"/>
    <w:rsid w:val="00490C45"/>
    <w:rsid w:val="004C7061"/>
    <w:rsid w:val="004F0514"/>
    <w:rsid w:val="00513EB4"/>
    <w:rsid w:val="00521209"/>
    <w:rsid w:val="00527D63"/>
    <w:rsid w:val="00536ECD"/>
    <w:rsid w:val="00556C11"/>
    <w:rsid w:val="005621E7"/>
    <w:rsid w:val="00577DA6"/>
    <w:rsid w:val="005A42D8"/>
    <w:rsid w:val="005B1061"/>
    <w:rsid w:val="005B5AAF"/>
    <w:rsid w:val="005C7D59"/>
    <w:rsid w:val="005D2293"/>
    <w:rsid w:val="005D3E40"/>
    <w:rsid w:val="005E1149"/>
    <w:rsid w:val="005E2D02"/>
    <w:rsid w:val="005F55EA"/>
    <w:rsid w:val="0060165E"/>
    <w:rsid w:val="00602F1F"/>
    <w:rsid w:val="0060664C"/>
    <w:rsid w:val="00610F83"/>
    <w:rsid w:val="0061214A"/>
    <w:rsid w:val="0061558F"/>
    <w:rsid w:val="00620A69"/>
    <w:rsid w:val="00624BB1"/>
    <w:rsid w:val="0062619F"/>
    <w:rsid w:val="0063085F"/>
    <w:rsid w:val="00631A0C"/>
    <w:rsid w:val="00636EA4"/>
    <w:rsid w:val="00640948"/>
    <w:rsid w:val="00642510"/>
    <w:rsid w:val="0064417C"/>
    <w:rsid w:val="00647AF4"/>
    <w:rsid w:val="00651CBB"/>
    <w:rsid w:val="00674B83"/>
    <w:rsid w:val="0067687D"/>
    <w:rsid w:val="006A4A4B"/>
    <w:rsid w:val="006A5641"/>
    <w:rsid w:val="006A7645"/>
    <w:rsid w:val="006B51A8"/>
    <w:rsid w:val="006C1A8A"/>
    <w:rsid w:val="006C6E09"/>
    <w:rsid w:val="006D0F23"/>
    <w:rsid w:val="006D70C1"/>
    <w:rsid w:val="006E6155"/>
    <w:rsid w:val="007063BF"/>
    <w:rsid w:val="00723DA1"/>
    <w:rsid w:val="00725B7E"/>
    <w:rsid w:val="00732C4B"/>
    <w:rsid w:val="00734A51"/>
    <w:rsid w:val="0073656D"/>
    <w:rsid w:val="00736AC9"/>
    <w:rsid w:val="00742093"/>
    <w:rsid w:val="007526CE"/>
    <w:rsid w:val="007708A4"/>
    <w:rsid w:val="0077640E"/>
    <w:rsid w:val="007769FA"/>
    <w:rsid w:val="00785EE6"/>
    <w:rsid w:val="007969CB"/>
    <w:rsid w:val="0079788F"/>
    <w:rsid w:val="007A2168"/>
    <w:rsid w:val="007A40F0"/>
    <w:rsid w:val="007B6046"/>
    <w:rsid w:val="007C42ED"/>
    <w:rsid w:val="007C5842"/>
    <w:rsid w:val="007C7177"/>
    <w:rsid w:val="007C737B"/>
    <w:rsid w:val="007D2711"/>
    <w:rsid w:val="007D76DF"/>
    <w:rsid w:val="007E31DE"/>
    <w:rsid w:val="007F4F9D"/>
    <w:rsid w:val="0080070E"/>
    <w:rsid w:val="008013FE"/>
    <w:rsid w:val="00821804"/>
    <w:rsid w:val="00822CC3"/>
    <w:rsid w:val="00834103"/>
    <w:rsid w:val="00843014"/>
    <w:rsid w:val="0085186C"/>
    <w:rsid w:val="00870FDB"/>
    <w:rsid w:val="008908A4"/>
    <w:rsid w:val="0089119A"/>
    <w:rsid w:val="008A7609"/>
    <w:rsid w:val="008B1CED"/>
    <w:rsid w:val="008B42DA"/>
    <w:rsid w:val="008C3F46"/>
    <w:rsid w:val="008C6836"/>
    <w:rsid w:val="008D06E2"/>
    <w:rsid w:val="00906523"/>
    <w:rsid w:val="009066C8"/>
    <w:rsid w:val="00910000"/>
    <w:rsid w:val="00914917"/>
    <w:rsid w:val="00916354"/>
    <w:rsid w:val="00921DCB"/>
    <w:rsid w:val="0092580E"/>
    <w:rsid w:val="009264ED"/>
    <w:rsid w:val="009274BD"/>
    <w:rsid w:val="009322A0"/>
    <w:rsid w:val="00937922"/>
    <w:rsid w:val="00940113"/>
    <w:rsid w:val="0095433D"/>
    <w:rsid w:val="0095673A"/>
    <w:rsid w:val="00960E27"/>
    <w:rsid w:val="0097655B"/>
    <w:rsid w:val="009820E1"/>
    <w:rsid w:val="009853E8"/>
    <w:rsid w:val="00986346"/>
    <w:rsid w:val="009930A9"/>
    <w:rsid w:val="00994107"/>
    <w:rsid w:val="009B1C65"/>
    <w:rsid w:val="009B2EA7"/>
    <w:rsid w:val="009C6A1B"/>
    <w:rsid w:val="009D2D4D"/>
    <w:rsid w:val="009D6832"/>
    <w:rsid w:val="009D6869"/>
    <w:rsid w:val="009D7D19"/>
    <w:rsid w:val="009E34CD"/>
    <w:rsid w:val="009F0CBA"/>
    <w:rsid w:val="009F6E72"/>
    <w:rsid w:val="00A03C97"/>
    <w:rsid w:val="00A16F4B"/>
    <w:rsid w:val="00A22800"/>
    <w:rsid w:val="00A23CCF"/>
    <w:rsid w:val="00A25358"/>
    <w:rsid w:val="00A34468"/>
    <w:rsid w:val="00A42508"/>
    <w:rsid w:val="00A54629"/>
    <w:rsid w:val="00A70CA8"/>
    <w:rsid w:val="00A71C3F"/>
    <w:rsid w:val="00A7435B"/>
    <w:rsid w:val="00A74FC6"/>
    <w:rsid w:val="00A972DD"/>
    <w:rsid w:val="00AA0899"/>
    <w:rsid w:val="00AA50E6"/>
    <w:rsid w:val="00AB20D9"/>
    <w:rsid w:val="00AB2C75"/>
    <w:rsid w:val="00AB3DE7"/>
    <w:rsid w:val="00AB6ACA"/>
    <w:rsid w:val="00B0128D"/>
    <w:rsid w:val="00B06448"/>
    <w:rsid w:val="00B307B2"/>
    <w:rsid w:val="00B40AA2"/>
    <w:rsid w:val="00B47065"/>
    <w:rsid w:val="00B571F9"/>
    <w:rsid w:val="00B71AB7"/>
    <w:rsid w:val="00B77B00"/>
    <w:rsid w:val="00B82E23"/>
    <w:rsid w:val="00B8566E"/>
    <w:rsid w:val="00B90F66"/>
    <w:rsid w:val="00BA2EC2"/>
    <w:rsid w:val="00BA6796"/>
    <w:rsid w:val="00BB232E"/>
    <w:rsid w:val="00BB2EEE"/>
    <w:rsid w:val="00BB414C"/>
    <w:rsid w:val="00BD00EE"/>
    <w:rsid w:val="00BE0A25"/>
    <w:rsid w:val="00BE5FF3"/>
    <w:rsid w:val="00BF0617"/>
    <w:rsid w:val="00BF7DD6"/>
    <w:rsid w:val="00C44102"/>
    <w:rsid w:val="00C52EDD"/>
    <w:rsid w:val="00C5724F"/>
    <w:rsid w:val="00C60012"/>
    <w:rsid w:val="00C871AF"/>
    <w:rsid w:val="00C94629"/>
    <w:rsid w:val="00CA7E21"/>
    <w:rsid w:val="00CB3298"/>
    <w:rsid w:val="00CB6212"/>
    <w:rsid w:val="00CC731C"/>
    <w:rsid w:val="00CE70FA"/>
    <w:rsid w:val="00CF3DF1"/>
    <w:rsid w:val="00CF7D36"/>
    <w:rsid w:val="00D2113B"/>
    <w:rsid w:val="00D3552A"/>
    <w:rsid w:val="00D46491"/>
    <w:rsid w:val="00D55F7C"/>
    <w:rsid w:val="00D62D59"/>
    <w:rsid w:val="00D8354B"/>
    <w:rsid w:val="00DB2E71"/>
    <w:rsid w:val="00DB4312"/>
    <w:rsid w:val="00DC5AB4"/>
    <w:rsid w:val="00DC726E"/>
    <w:rsid w:val="00DD19F1"/>
    <w:rsid w:val="00DD6ADE"/>
    <w:rsid w:val="00DE07CA"/>
    <w:rsid w:val="00DF0947"/>
    <w:rsid w:val="00DF22B0"/>
    <w:rsid w:val="00DF6C75"/>
    <w:rsid w:val="00E014A8"/>
    <w:rsid w:val="00E051B5"/>
    <w:rsid w:val="00E07456"/>
    <w:rsid w:val="00E1422E"/>
    <w:rsid w:val="00E24625"/>
    <w:rsid w:val="00E3602C"/>
    <w:rsid w:val="00E55FBB"/>
    <w:rsid w:val="00E60618"/>
    <w:rsid w:val="00E607CF"/>
    <w:rsid w:val="00E6127A"/>
    <w:rsid w:val="00E61396"/>
    <w:rsid w:val="00E720F6"/>
    <w:rsid w:val="00E759E8"/>
    <w:rsid w:val="00E8057A"/>
    <w:rsid w:val="00E81192"/>
    <w:rsid w:val="00E8214C"/>
    <w:rsid w:val="00E8770F"/>
    <w:rsid w:val="00E915DF"/>
    <w:rsid w:val="00E97B49"/>
    <w:rsid w:val="00EB177B"/>
    <w:rsid w:val="00EC0182"/>
    <w:rsid w:val="00ED0570"/>
    <w:rsid w:val="00EE781C"/>
    <w:rsid w:val="00F42CC7"/>
    <w:rsid w:val="00F44A33"/>
    <w:rsid w:val="00F6025E"/>
    <w:rsid w:val="00F74B80"/>
    <w:rsid w:val="00F80F6B"/>
    <w:rsid w:val="00F9412D"/>
    <w:rsid w:val="00FA12D4"/>
    <w:rsid w:val="00FA7C5E"/>
    <w:rsid w:val="00FD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4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21B8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101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10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60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7B604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uiPriority w:val="99"/>
    <w:rsid w:val="007B604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914917"/>
    <w:pPr>
      <w:spacing w:after="0" w:line="240" w:lineRule="auto"/>
      <w:ind w:left="34"/>
      <w:jc w:val="both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4917"/>
    <w:rPr>
      <w:rFonts w:ascii="Calibri" w:hAnsi="Calibri" w:cs="Times New Roman"/>
      <w:sz w:val="24"/>
      <w:szCs w:val="24"/>
      <w:lang w:val="en-US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DD19F1"/>
    <w:rPr>
      <w:rFonts w:ascii="Arial" w:hAnsi="Arial" w:cs="Arial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EB17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B177B"/>
    <w:rPr>
      <w:rFonts w:cs="Times New Roman"/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2F284E"/>
    <w:rPr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2F284E"/>
  </w:style>
  <w:style w:type="paragraph" w:customStyle="1" w:styleId="10">
    <w:name w:val="Обычный (веб)1"/>
    <w:basedOn w:val="Normal"/>
    <w:uiPriority w:val="99"/>
    <w:rsid w:val="002F284E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F284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4</Pages>
  <Words>1048</Words>
  <Characters>5977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21</cp:revision>
  <cp:lastPrinted>2014-11-13T05:08:00Z</cp:lastPrinted>
  <dcterms:created xsi:type="dcterms:W3CDTF">2013-10-16T07:43:00Z</dcterms:created>
  <dcterms:modified xsi:type="dcterms:W3CDTF">2017-06-21T04:49:00Z</dcterms:modified>
</cp:coreProperties>
</file>