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7" w:rsidRDefault="00905947" w:rsidP="007E1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ТАКУЧЕТСКИЙ СЕЛЬСКИЙ СОВЕТ ДЕПУТАТОВ</w:t>
      </w:r>
    </w:p>
    <w:p w:rsidR="00905947" w:rsidRDefault="00905947" w:rsidP="00FD7635">
      <w:pPr>
        <w:tabs>
          <w:tab w:val="left" w:pos="306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БОГУЧАНСКОГО РАЙОНА</w:t>
      </w:r>
    </w:p>
    <w:p w:rsidR="00905947" w:rsidRDefault="00905947" w:rsidP="00FD7635">
      <w:pPr>
        <w:tabs>
          <w:tab w:val="left" w:pos="306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905947" w:rsidRDefault="00905947" w:rsidP="00FD7635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905947" w:rsidRDefault="00905947" w:rsidP="00FD76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ПОСТАНОВЛЕНИЕ</w:t>
      </w:r>
    </w:p>
    <w:p w:rsidR="00905947" w:rsidRPr="007E111C" w:rsidRDefault="00905947" w:rsidP="007E111C">
      <w:pPr>
        <w:jc w:val="center"/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905947" w:rsidRPr="007E111C" w:rsidRDefault="00905947" w:rsidP="007E111C">
      <w:pPr>
        <w:tabs>
          <w:tab w:val="left" w:pos="4536"/>
          <w:tab w:val="left" w:pos="4678"/>
        </w:tabs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17.02.</w:t>
      </w:r>
      <w:r w:rsidRPr="007E111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8г.</w:t>
      </w:r>
      <w:r w:rsidRPr="007E111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п. Такучет</w:t>
      </w:r>
      <w:r w:rsidRPr="007E111C">
        <w:rPr>
          <w:rFonts w:ascii="Times New Roman" w:hAnsi="Times New Roman"/>
          <w:sz w:val="24"/>
          <w:szCs w:val="24"/>
        </w:rPr>
        <w:t xml:space="preserve">                                       № </w:t>
      </w:r>
      <w:r>
        <w:rPr>
          <w:rFonts w:ascii="Times New Roman" w:hAnsi="Times New Roman"/>
          <w:sz w:val="24"/>
          <w:szCs w:val="24"/>
        </w:rPr>
        <w:t>9</w:t>
      </w:r>
    </w:p>
    <w:p w:rsidR="00905947" w:rsidRPr="007E111C" w:rsidRDefault="00905947" w:rsidP="007E111C">
      <w:pPr>
        <w:jc w:val="center"/>
        <w:rPr>
          <w:rFonts w:ascii="Times New Roman" w:hAnsi="Times New Roman"/>
          <w:sz w:val="24"/>
          <w:szCs w:val="24"/>
        </w:rPr>
      </w:pPr>
    </w:p>
    <w:p w:rsidR="00905947" w:rsidRDefault="00905947" w:rsidP="007E111C">
      <w:pPr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 xml:space="preserve">О созыве </w:t>
      </w:r>
      <w:r>
        <w:rPr>
          <w:rFonts w:ascii="Times New Roman" w:hAnsi="Times New Roman"/>
          <w:sz w:val="24"/>
          <w:szCs w:val="24"/>
        </w:rPr>
        <w:t xml:space="preserve">  9</w:t>
      </w:r>
      <w:r w:rsidRPr="007E111C">
        <w:rPr>
          <w:rFonts w:ascii="Times New Roman" w:hAnsi="Times New Roman"/>
          <w:sz w:val="24"/>
          <w:szCs w:val="24"/>
        </w:rPr>
        <w:t xml:space="preserve">-й сессии </w:t>
      </w:r>
      <w:r>
        <w:rPr>
          <w:rFonts w:ascii="Times New Roman" w:hAnsi="Times New Roman"/>
          <w:sz w:val="24"/>
          <w:szCs w:val="24"/>
        </w:rPr>
        <w:t xml:space="preserve">Такучетского сельского </w:t>
      </w:r>
    </w:p>
    <w:p w:rsidR="00905947" w:rsidRPr="007E111C" w:rsidRDefault="00905947" w:rsidP="007E11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r w:rsidRPr="007E111C">
        <w:rPr>
          <w:rFonts w:ascii="Times New Roman" w:hAnsi="Times New Roman"/>
          <w:sz w:val="24"/>
          <w:szCs w:val="24"/>
        </w:rPr>
        <w:t xml:space="preserve">  депутатов</w:t>
      </w:r>
    </w:p>
    <w:p w:rsidR="00905947" w:rsidRPr="007E111C" w:rsidRDefault="00905947" w:rsidP="007E111C">
      <w:pPr>
        <w:rPr>
          <w:rFonts w:ascii="Times New Roman" w:hAnsi="Times New Roman"/>
          <w:sz w:val="24"/>
          <w:szCs w:val="24"/>
        </w:rPr>
      </w:pPr>
    </w:p>
    <w:p w:rsidR="00905947" w:rsidRPr="007E111C" w:rsidRDefault="00905947" w:rsidP="007E11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статьей 24</w:t>
      </w:r>
      <w:r w:rsidRPr="007E111C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Такучетского сельсовета</w:t>
      </w:r>
      <w:r w:rsidRPr="007E11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ст. 13</w:t>
      </w:r>
      <w:r w:rsidRPr="007E111C">
        <w:rPr>
          <w:rFonts w:ascii="Times New Roman" w:hAnsi="Times New Roman"/>
          <w:sz w:val="24"/>
          <w:szCs w:val="24"/>
        </w:rPr>
        <w:t xml:space="preserve"> Регламента </w:t>
      </w:r>
      <w:r>
        <w:rPr>
          <w:rFonts w:ascii="Times New Roman" w:hAnsi="Times New Roman"/>
          <w:sz w:val="24"/>
          <w:szCs w:val="24"/>
        </w:rPr>
        <w:t xml:space="preserve">Такучетского сельского </w:t>
      </w:r>
      <w:r w:rsidRPr="007E111C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905947" w:rsidRPr="007E111C" w:rsidRDefault="00905947" w:rsidP="007E111C">
      <w:pPr>
        <w:jc w:val="both"/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>ПОСТАНОВЛЯЮ:</w:t>
      </w:r>
    </w:p>
    <w:p w:rsidR="00905947" w:rsidRPr="007E111C" w:rsidRDefault="00905947" w:rsidP="007E11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Созвать </w:t>
      </w:r>
      <w:r w:rsidRPr="007E111C">
        <w:rPr>
          <w:rFonts w:ascii="Times New Roman" w:hAnsi="Times New Roman"/>
          <w:sz w:val="24"/>
          <w:szCs w:val="24"/>
        </w:rPr>
        <w:t xml:space="preserve"> очередную сессию </w:t>
      </w:r>
      <w:r>
        <w:rPr>
          <w:rFonts w:ascii="Times New Roman" w:hAnsi="Times New Roman"/>
          <w:sz w:val="24"/>
          <w:szCs w:val="24"/>
        </w:rPr>
        <w:t xml:space="preserve">Такучетского сельского </w:t>
      </w:r>
      <w:r w:rsidRPr="007E111C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>6</w:t>
      </w:r>
      <w:r w:rsidRPr="007E111C">
        <w:rPr>
          <w:rFonts w:ascii="Times New Roman" w:hAnsi="Times New Roman"/>
          <w:sz w:val="24"/>
          <w:szCs w:val="24"/>
        </w:rPr>
        <w:t xml:space="preserve">-го созыва </w:t>
      </w:r>
      <w:r>
        <w:rPr>
          <w:rFonts w:ascii="Times New Roman" w:hAnsi="Times New Roman"/>
          <w:sz w:val="24"/>
          <w:szCs w:val="24"/>
        </w:rPr>
        <w:t>27</w:t>
      </w:r>
      <w:r w:rsidRPr="007E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7E111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7E111C">
        <w:rPr>
          <w:rFonts w:ascii="Times New Roman" w:hAnsi="Times New Roman"/>
          <w:sz w:val="24"/>
          <w:szCs w:val="24"/>
        </w:rPr>
        <w:t xml:space="preserve"> года. </w:t>
      </w:r>
    </w:p>
    <w:p w:rsidR="00905947" w:rsidRPr="007E111C" w:rsidRDefault="00905947" w:rsidP="007E11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>Начало работы сессии в 1</w:t>
      </w:r>
      <w:r>
        <w:rPr>
          <w:rFonts w:ascii="Times New Roman" w:hAnsi="Times New Roman"/>
          <w:sz w:val="24"/>
          <w:szCs w:val="24"/>
        </w:rPr>
        <w:t>6</w:t>
      </w:r>
      <w:r w:rsidRPr="007E111C">
        <w:rPr>
          <w:rFonts w:ascii="Times New Roman" w:hAnsi="Times New Roman"/>
          <w:sz w:val="24"/>
          <w:szCs w:val="24"/>
        </w:rPr>
        <w:t xml:space="preserve">:00 часов, место проведения:  </w:t>
      </w:r>
      <w:r>
        <w:rPr>
          <w:rFonts w:ascii="Times New Roman" w:hAnsi="Times New Roman"/>
          <w:sz w:val="24"/>
          <w:szCs w:val="24"/>
        </w:rPr>
        <w:t>кабинет главы</w:t>
      </w:r>
      <w:r w:rsidRPr="007E111C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Такучетского сельсовета </w:t>
      </w:r>
      <w:r w:rsidRPr="007E111C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п. Такучет</w:t>
      </w:r>
      <w:r w:rsidRPr="007E111C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Студенческая 15А</w:t>
      </w:r>
    </w:p>
    <w:p w:rsidR="00905947" w:rsidRPr="007E111C" w:rsidRDefault="00905947" w:rsidP="007E111C">
      <w:pPr>
        <w:jc w:val="both"/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ab/>
        <w:t xml:space="preserve">2. Опубликовать сообщение о проведении сессии 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Такучетский сельский совет</w:t>
      </w:r>
      <w:r w:rsidRPr="007E11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17</w:t>
      </w:r>
      <w:r w:rsidRPr="007E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7E111C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8</w:t>
      </w:r>
      <w:r w:rsidRPr="007E111C">
        <w:rPr>
          <w:rFonts w:ascii="Times New Roman" w:hAnsi="Times New Roman"/>
          <w:sz w:val="24"/>
          <w:szCs w:val="24"/>
        </w:rPr>
        <w:t xml:space="preserve"> года. </w:t>
      </w:r>
    </w:p>
    <w:p w:rsidR="00905947" w:rsidRPr="007E111C" w:rsidRDefault="00905947" w:rsidP="00B665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Заместителю главы Такучетского сельского совета Суходоевой Л.Г.</w:t>
      </w:r>
      <w:r w:rsidRPr="007E111C">
        <w:rPr>
          <w:rFonts w:ascii="Times New Roman" w:hAnsi="Times New Roman"/>
          <w:sz w:val="24"/>
          <w:szCs w:val="24"/>
        </w:rPr>
        <w:t xml:space="preserve"> обеспечить исполнение п. 2 настоящего постановления.</w:t>
      </w:r>
    </w:p>
    <w:p w:rsidR="00905947" w:rsidRPr="007E111C" w:rsidRDefault="00905947" w:rsidP="007E111C">
      <w:pPr>
        <w:jc w:val="both"/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905947" w:rsidRPr="007E111C" w:rsidRDefault="00905947" w:rsidP="007E111C">
      <w:pPr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 xml:space="preserve"> Место проведения заседания Администрация Такучетского С/с ул. Студенческая 15А</w:t>
      </w:r>
    </w:p>
    <w:p w:rsidR="00905947" w:rsidRPr="007E111C" w:rsidRDefault="00905947" w:rsidP="00FD7635">
      <w:pPr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>Время начала 16 - 00</w:t>
      </w:r>
    </w:p>
    <w:p w:rsidR="00905947" w:rsidRPr="007E111C" w:rsidRDefault="00905947" w:rsidP="00FD7635">
      <w:pPr>
        <w:rPr>
          <w:rFonts w:ascii="Times New Roman" w:hAnsi="Times New Roman"/>
          <w:sz w:val="24"/>
          <w:szCs w:val="24"/>
        </w:rPr>
      </w:pPr>
    </w:p>
    <w:p w:rsidR="00905947" w:rsidRPr="007E111C" w:rsidRDefault="00905947" w:rsidP="00FD7635">
      <w:pPr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 xml:space="preserve">Председатель Такучетского сельского </w:t>
      </w:r>
    </w:p>
    <w:p w:rsidR="00905947" w:rsidRPr="007E111C" w:rsidRDefault="00905947">
      <w:pPr>
        <w:rPr>
          <w:rFonts w:ascii="Times New Roman" w:hAnsi="Times New Roman"/>
          <w:sz w:val="24"/>
          <w:szCs w:val="24"/>
        </w:rPr>
      </w:pPr>
      <w:r w:rsidRPr="007E111C">
        <w:rPr>
          <w:rFonts w:ascii="Times New Roman" w:hAnsi="Times New Roman"/>
          <w:sz w:val="24"/>
          <w:szCs w:val="24"/>
        </w:rPr>
        <w:t>Совета депутатов                                                                                  А.В. Корякин</w:t>
      </w:r>
    </w:p>
    <w:sectPr w:rsidR="00905947" w:rsidRPr="007E111C" w:rsidSect="007E111C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635"/>
    <w:rsid w:val="001C4B67"/>
    <w:rsid w:val="003553DA"/>
    <w:rsid w:val="003C5CAD"/>
    <w:rsid w:val="0044474D"/>
    <w:rsid w:val="005E559C"/>
    <w:rsid w:val="007E111C"/>
    <w:rsid w:val="00826CF1"/>
    <w:rsid w:val="00905947"/>
    <w:rsid w:val="00B665DD"/>
    <w:rsid w:val="00D3732E"/>
    <w:rsid w:val="00E02711"/>
    <w:rsid w:val="00F40AA4"/>
    <w:rsid w:val="00F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B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203</Words>
  <Characters>1161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cp:lastPrinted>2018-02-27T11:09:00Z</cp:lastPrinted>
  <dcterms:created xsi:type="dcterms:W3CDTF">2018-02-09T01:24:00Z</dcterms:created>
  <dcterms:modified xsi:type="dcterms:W3CDTF">2018-02-27T11:20:00Z</dcterms:modified>
</cp:coreProperties>
</file>