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6" w:rsidRDefault="007A53F6" w:rsidP="00482FA0">
      <w:pPr>
        <w:jc w:val="center"/>
        <w:rPr>
          <w:b/>
          <w:bCs/>
          <w:sz w:val="28"/>
        </w:rPr>
      </w:pPr>
      <w:r>
        <w:rPr>
          <w:noProof/>
        </w:rPr>
        <w:t xml:space="preserve"> </w:t>
      </w:r>
    </w:p>
    <w:p w:rsidR="007A53F6" w:rsidRPr="00922E70" w:rsidRDefault="007A53F6" w:rsidP="00F0638B">
      <w:pPr>
        <w:jc w:val="center"/>
        <w:rPr>
          <w:b/>
          <w:sz w:val="28"/>
        </w:rPr>
      </w:pPr>
      <w:r w:rsidRPr="00922E70">
        <w:rPr>
          <w:b/>
          <w:sz w:val="28"/>
        </w:rPr>
        <w:t>ТАКУЧЕТСКИЙ СЕЛЬСКИЙ СОВЕТ ДЕПУТАТОВ</w:t>
      </w:r>
    </w:p>
    <w:p w:rsidR="007A53F6" w:rsidRPr="00922E70" w:rsidRDefault="007A53F6" w:rsidP="00F0638B">
      <w:pPr>
        <w:jc w:val="center"/>
        <w:rPr>
          <w:b/>
          <w:sz w:val="28"/>
        </w:rPr>
      </w:pPr>
      <w:r w:rsidRPr="00922E70">
        <w:rPr>
          <w:b/>
          <w:sz w:val="28"/>
        </w:rPr>
        <w:t xml:space="preserve">БОГУЧАНСКОГО РАЙОНА </w:t>
      </w:r>
    </w:p>
    <w:p w:rsidR="007A53F6" w:rsidRPr="00922E70" w:rsidRDefault="007A53F6" w:rsidP="00F0638B">
      <w:pPr>
        <w:jc w:val="center"/>
        <w:rPr>
          <w:b/>
          <w:sz w:val="28"/>
        </w:rPr>
      </w:pPr>
      <w:r w:rsidRPr="00922E70">
        <w:rPr>
          <w:b/>
          <w:sz w:val="28"/>
        </w:rPr>
        <w:t>КРАСНОЯРСКОГО КРАЯ</w:t>
      </w:r>
    </w:p>
    <w:p w:rsidR="007A53F6" w:rsidRPr="00922E70" w:rsidRDefault="007A53F6" w:rsidP="00F0638B">
      <w:pPr>
        <w:jc w:val="center"/>
        <w:rPr>
          <w:b/>
          <w:sz w:val="28"/>
        </w:rPr>
      </w:pPr>
    </w:p>
    <w:p w:rsidR="007A53F6" w:rsidRPr="00922E70" w:rsidRDefault="007A53F6" w:rsidP="00F0638B">
      <w:pPr>
        <w:pStyle w:val="Heading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22E70">
        <w:rPr>
          <w:rFonts w:ascii="Times New Roman" w:hAnsi="Times New Roman" w:cs="Times New Roman"/>
          <w:bCs w:val="0"/>
          <w:sz w:val="28"/>
          <w:szCs w:val="28"/>
        </w:rPr>
        <w:t>Р Е Ш Е Н И 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</w:p>
    <w:p w:rsidR="007A53F6" w:rsidRDefault="007A53F6" w:rsidP="00F0638B">
      <w:pPr>
        <w:jc w:val="both"/>
        <w:rPr>
          <w:sz w:val="28"/>
        </w:rPr>
      </w:pPr>
    </w:p>
    <w:p w:rsidR="007A53F6" w:rsidRDefault="007A53F6" w:rsidP="00F0638B">
      <w:pPr>
        <w:jc w:val="both"/>
        <w:rPr>
          <w:sz w:val="28"/>
        </w:rPr>
      </w:pPr>
      <w:r>
        <w:rPr>
          <w:sz w:val="28"/>
        </w:rPr>
        <w:t xml:space="preserve">    27.02.2018 г.                                   п. Такучет                                 №  22 /8   </w:t>
      </w:r>
    </w:p>
    <w:p w:rsidR="007A53F6" w:rsidRDefault="007A53F6" w:rsidP="00F0638B">
      <w:pPr>
        <w:jc w:val="both"/>
        <w:rPr>
          <w:sz w:val="28"/>
        </w:rPr>
      </w:pP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</w:t>
      </w: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от 12.10.2017 № 6/2</w:t>
      </w:r>
      <w:r w:rsidRPr="00477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FC">
        <w:rPr>
          <w:rFonts w:ascii="Times New Roman" w:hAnsi="Times New Roman" w:cs="Times New Roman"/>
          <w:sz w:val="28"/>
          <w:szCs w:val="28"/>
        </w:rPr>
        <w:t>Регламента</w:t>
      </w: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Такучетского сельского Совета депутатов»</w:t>
      </w: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7 статьи 20 Устава Такучетского сельсовета Богучанского района Красноярского края, Такучетский сельский Совет депутатов </w:t>
      </w: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A53F6" w:rsidRDefault="007A53F6" w:rsidP="00F0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Внести дополнение и изменения в регламент Такучетского сельского Совета депутатов</w:t>
      </w:r>
    </w:p>
    <w:p w:rsidR="007A53F6" w:rsidRPr="00482FA0" w:rsidRDefault="007A53F6" w:rsidP="00482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</w:t>
      </w:r>
    </w:p>
    <w:p w:rsidR="007A53F6" w:rsidRPr="00737FCD" w:rsidRDefault="007A53F6" w:rsidP="00F063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7FCD">
        <w:rPr>
          <w:rFonts w:ascii="Times New Roman" w:hAnsi="Times New Roman" w:cs="Times New Roman"/>
          <w:b/>
          <w:sz w:val="24"/>
          <w:szCs w:val="24"/>
        </w:rPr>
        <w:t>Глава 8. ДЕПУТАТСКАЯ ДЕЯТЕЛЬНОСТЬ В СОВЕТЕ  ДЕПУТАТОВ</w:t>
      </w:r>
    </w:p>
    <w:p w:rsidR="007A53F6" w:rsidRPr="003D6D9D" w:rsidRDefault="007A53F6" w:rsidP="003D6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3F6" w:rsidRPr="00CD2417" w:rsidRDefault="007A53F6" w:rsidP="00935F45">
      <w:pPr>
        <w:ind w:firstLine="72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Статья 47</w:t>
      </w:r>
      <w:r w:rsidRPr="00CD2417">
        <w:rPr>
          <w:color w:val="242424"/>
          <w:sz w:val="28"/>
          <w:szCs w:val="28"/>
        </w:rPr>
        <w:t>. Депутатская этика</w:t>
      </w:r>
    </w:p>
    <w:p w:rsidR="007A53F6" w:rsidRPr="00CD2417" w:rsidRDefault="007A53F6" w:rsidP="00935F45">
      <w:pPr>
        <w:ind w:firstLine="720"/>
        <w:jc w:val="both"/>
        <w:rPr>
          <w:color w:val="242424"/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1. 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2. Депутат Совета депутата (далее - депутат), осознавая свою ответственность перед государством, обществом и гражданами, призван неукоснительно соблюдать требования морали и депутатской этики, при этом уважать честь и достоинство граждан, других депутатов Совета, должностных лиц, сотрудников аппарата Совета, а также воздерживаться от действий, заявлений и поступков, наносящих ущерб их чести, достоинству и деловой репутации.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3. Каждый депутат содействует созданию в Совете атмосферы доброжелательности, взаимной поддержки и делового сотрудничества.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4. Взаимоотношения депутата с избирателями строятся на основе взаимного уважения и вежливости. Депутат, представляя интересы своих избирателей, проявляет терпимость к убеждениям избирателей, традициям, культурным особенностям этнических и социальных групп, религиозных концессий.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5. Депутат может выступать от имени Совета лишь в случаях, если он официально уполномочен выражать мнение Совета депутатов. Депутат вправе публично выступать со своим личным мнением, специально оговорив при этом, что это его личное мнение.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6.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и гражданами.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7. Депутат может использовать официальные бланки только для осуществления депутатских полномочий.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8. Не допускается получение депутатом от лиц или организаций каких-либо услуг, льгот и привилегий, если они не предоставлены депутату на законном основании.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9. За нарушение этики депутата Совет депутатов на закрытом заседании вправе применить следующие меры воздействия в отношении депутата: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- рекомендовать депутату принести публичные извинения на заседании  Совета, комиссии, фракции, депутатского объединения либо через средства массовой информации, если нарушение этики было допущено через них;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- огласить на заседании Совета факты, связанные с нарушением депутатом этики депутата;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- объявить депутату публичное порицание;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- информировать избирателей через средства массовой информации о фактах, связанных с нарушением депутатом этики депутата;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- направить материалы проверки в правоохранительные органы в случаях, если в действиях депутата имеют место признаки правонарушения.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10. Депутаты Совета должны соблюдать 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утвержденный Решением Совета по вопросам государственной службы Красноярского края от 30.03.2011.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3F6" w:rsidRPr="00CD2417" w:rsidRDefault="007A53F6" w:rsidP="000907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48</w:t>
      </w:r>
      <w:r w:rsidRPr="00CD2417">
        <w:rPr>
          <w:sz w:val="28"/>
          <w:szCs w:val="28"/>
        </w:rPr>
        <w:t>. Ответственность депутата за неучастие в заседаниях Совета и постоянных комиссиях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Депутат обязан участвовать в каждом заседании Совета и его постоянных комиссиях, членом которых он является.  Отсутствие депутата на заседаниях допускается только по уважительной причине. К уважительным причинам относятся болезнь депутата, командировка, отпуск и т.д. О невозможности присутствовать на заседании Совета и его постоянных комиссиях, депутат не позднее, чем за 2 дня до заседания предупреждает председателя Совета  или заместителя председателя, или работника аппарата Совета с обоснованием причины отсутствия.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Вопрос об отсутствии депутата на заседании Совета и постоянных комиссиях, членом которых он состоит, может быть рассмотрен Советом или соответствующей постоянной комиссией.</w:t>
      </w:r>
    </w:p>
    <w:p w:rsidR="007A53F6" w:rsidRPr="00CD2417" w:rsidRDefault="007A53F6" w:rsidP="00482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49</w:t>
      </w:r>
      <w:r w:rsidRPr="00CD2417">
        <w:rPr>
          <w:sz w:val="28"/>
          <w:szCs w:val="28"/>
        </w:rPr>
        <w:t>. Порядок работы с протестами и представлениями прокурора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1. Протест прокурора района (далее - протест), представление прокурора (далее - представление), поступившие в Совет, регистрируются в установленном порядке и направляются председателю Совета.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2. Председатель направляет протест и (или) представление в комиссию в соответствии с вопросами ее ведения (далее - комиссия).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3. Протест (представление) подлежит рассмотрению на ближайшем очередном заседании Совета.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Протест может быть удовлетворен полностью или частично либо отклонен.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4. О дне заседания комиссии, а также о дне заседания сессии, на которых планируется рассмотреть протест (представление), сообщается прокурору, принесшему протест (представление).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5. По результатам рассмотрения представления на заседании комиссии должны быть рекомендованы конкретные меры по устранению допущенных нарушений закона, их причин и условий, им способствующих.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6. В случае если по результатам рассмотрения протеста на заседании комиссии принято решение рекомендовать Совету удовлетворить протест, то комиссией готовится проект решения о внесении изменений в решение, на которое был вынесен протест, или об отмене соответствующего решения.</w:t>
      </w:r>
    </w:p>
    <w:p w:rsidR="007A53F6" w:rsidRPr="007A2EDD" w:rsidRDefault="007A53F6" w:rsidP="007A2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7. О принятых решениях по результатам рассмотрения протеста (представления), а также о результатах принятых мер по протесту (представлению) сообщается прокурору, принесшему протест (представление) в письменной форме.</w:t>
      </w:r>
    </w:p>
    <w:p w:rsidR="007A53F6" w:rsidRDefault="007A53F6" w:rsidP="007A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F6" w:rsidRPr="003575CF" w:rsidRDefault="007A53F6" w:rsidP="007A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CF">
        <w:rPr>
          <w:rFonts w:ascii="Times New Roman" w:hAnsi="Times New Roman" w:cs="Times New Roman"/>
          <w:b/>
          <w:sz w:val="28"/>
          <w:szCs w:val="28"/>
        </w:rPr>
        <w:t>Глава 10 считать главой 9.</w:t>
      </w:r>
    </w:p>
    <w:p w:rsidR="007A53F6" w:rsidRPr="003575CF" w:rsidRDefault="007A53F6" w:rsidP="007A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3F6" w:rsidRPr="003575CF" w:rsidRDefault="007A53F6" w:rsidP="007A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CF">
        <w:rPr>
          <w:rFonts w:ascii="Times New Roman" w:hAnsi="Times New Roman" w:cs="Times New Roman"/>
          <w:b/>
          <w:sz w:val="28"/>
          <w:szCs w:val="28"/>
        </w:rPr>
        <w:t>Глава 11 считать главой 12.</w:t>
      </w:r>
    </w:p>
    <w:p w:rsidR="007A53F6" w:rsidRPr="00CD2417" w:rsidRDefault="007A53F6" w:rsidP="007A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F6" w:rsidRPr="003575CF" w:rsidRDefault="007A53F6" w:rsidP="00935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5CF">
        <w:rPr>
          <w:rFonts w:ascii="Times New Roman" w:hAnsi="Times New Roman" w:cs="Times New Roman"/>
          <w:b/>
          <w:sz w:val="28"/>
          <w:szCs w:val="28"/>
        </w:rPr>
        <w:t>Глава 10. ПРЕКРАЩЕНИЕ ПОЛНОМОЧИЙ ДЕПУТАТА ТАКЧЕТСКОГО СЕЛЬСКОГО СОВЕТА ДЕПУТАТОВ, В СВЯЗИ С УТРАТОЙ ДОВЕРИЯ</w:t>
      </w:r>
    </w:p>
    <w:p w:rsidR="007A53F6" w:rsidRPr="00CD2417" w:rsidRDefault="007A53F6" w:rsidP="00935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53F6" w:rsidRPr="00CD2417" w:rsidRDefault="007A53F6" w:rsidP="00935F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50</w:t>
      </w:r>
      <w:r w:rsidRPr="00CD2417">
        <w:rPr>
          <w:bCs/>
          <w:sz w:val="28"/>
          <w:szCs w:val="28"/>
        </w:rPr>
        <w:t xml:space="preserve">.  Порядок рассмотрения вопроса о прекращении полномочий депутата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депутатов, в связи с утратой доверия</w:t>
      </w:r>
    </w:p>
    <w:p w:rsidR="007A53F6" w:rsidRPr="00CD2417" w:rsidRDefault="007A53F6" w:rsidP="00935F45">
      <w:pPr>
        <w:ind w:firstLine="709"/>
        <w:jc w:val="both"/>
        <w:rPr>
          <w:bCs/>
          <w:sz w:val="28"/>
          <w:szCs w:val="28"/>
        </w:rPr>
      </w:pPr>
    </w:p>
    <w:p w:rsidR="007A53F6" w:rsidRPr="00CD2417" w:rsidRDefault="007A53F6" w:rsidP="00935F45">
      <w:pPr>
        <w:ind w:firstLine="709"/>
        <w:jc w:val="both"/>
        <w:rPr>
          <w:bCs/>
          <w:sz w:val="28"/>
          <w:szCs w:val="28"/>
        </w:rPr>
      </w:pPr>
      <w:r w:rsidRPr="00CD2417">
        <w:rPr>
          <w:bCs/>
          <w:sz w:val="28"/>
          <w:szCs w:val="28"/>
        </w:rPr>
        <w:t xml:space="preserve">1.Решение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 о прекращении полномочий депутата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депутатов, в связи с утратой доверия принимается </w:t>
      </w:r>
      <w:r>
        <w:rPr>
          <w:bCs/>
          <w:sz w:val="28"/>
          <w:szCs w:val="28"/>
        </w:rPr>
        <w:t>Такучетским сельским</w:t>
      </w:r>
      <w:r w:rsidRPr="00CD2417">
        <w:rPr>
          <w:bCs/>
          <w:sz w:val="28"/>
          <w:szCs w:val="28"/>
        </w:rPr>
        <w:t xml:space="preserve"> Советом депутатов  на основании представленных материалов по результатам проведенной проверки комиссией по соблюдению требований к служебному поведению лиц, замещающих муниципальные должности и урегулированию конфликта интересов в муниципальном образовании </w:t>
      </w:r>
      <w:r>
        <w:rPr>
          <w:bCs/>
          <w:sz w:val="28"/>
          <w:szCs w:val="28"/>
        </w:rPr>
        <w:t>Такучетский сельсовет</w:t>
      </w:r>
      <w:r w:rsidRPr="00CD2417">
        <w:rPr>
          <w:bCs/>
          <w:sz w:val="28"/>
          <w:szCs w:val="28"/>
        </w:rPr>
        <w:t>.</w:t>
      </w:r>
    </w:p>
    <w:p w:rsidR="007A53F6" w:rsidRPr="00CD2417" w:rsidRDefault="007A53F6" w:rsidP="00935F45">
      <w:pPr>
        <w:ind w:firstLine="709"/>
        <w:jc w:val="both"/>
        <w:rPr>
          <w:sz w:val="28"/>
          <w:szCs w:val="28"/>
        </w:rPr>
      </w:pPr>
      <w:r w:rsidRPr="00CD2417">
        <w:rPr>
          <w:bCs/>
          <w:sz w:val="28"/>
          <w:szCs w:val="28"/>
        </w:rPr>
        <w:t xml:space="preserve">2. Перед рассмотрением решения о прекращении полномочий депутата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депутатов, </w:t>
      </w:r>
      <w:r w:rsidRPr="00CD2417">
        <w:rPr>
          <w:sz w:val="28"/>
          <w:szCs w:val="28"/>
        </w:rPr>
        <w:t xml:space="preserve">должно быть обеспечено заблаговременное получение им уведомления о дате, времени и месте рассмотрения результатов проверки. </w:t>
      </w:r>
      <w:r w:rsidRPr="00CD2417">
        <w:rPr>
          <w:sz w:val="28"/>
          <w:szCs w:val="28"/>
        </w:rPr>
        <w:tab/>
      </w:r>
    </w:p>
    <w:p w:rsidR="007A53F6" w:rsidRPr="00CD2417" w:rsidRDefault="007A53F6" w:rsidP="00935F45">
      <w:pPr>
        <w:ind w:firstLine="709"/>
        <w:jc w:val="both"/>
        <w:rPr>
          <w:bCs/>
          <w:sz w:val="28"/>
          <w:szCs w:val="28"/>
        </w:rPr>
      </w:pPr>
      <w:r w:rsidRPr="00CD2417">
        <w:rPr>
          <w:sz w:val="28"/>
          <w:szCs w:val="28"/>
        </w:rPr>
        <w:t xml:space="preserve">2.1. </w:t>
      </w:r>
      <w:r w:rsidRPr="00CD2417">
        <w:rPr>
          <w:bCs/>
          <w:sz w:val="28"/>
          <w:szCs w:val="28"/>
        </w:rPr>
        <w:t xml:space="preserve">При рассмотрении вопроса о прекращении полномочий депутата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депутатов, в связи с утратой доверия учитываются характер совершенного указанным лицом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</w:p>
    <w:p w:rsidR="007A53F6" w:rsidRPr="00CD2417" w:rsidRDefault="007A53F6" w:rsidP="00935F45">
      <w:pPr>
        <w:ind w:firstLine="709"/>
        <w:jc w:val="both"/>
        <w:rPr>
          <w:sz w:val="28"/>
          <w:szCs w:val="28"/>
        </w:rPr>
      </w:pPr>
      <w:r w:rsidRPr="00CD2417">
        <w:rPr>
          <w:bCs/>
          <w:sz w:val="28"/>
          <w:szCs w:val="28"/>
        </w:rPr>
        <w:t xml:space="preserve">2.2. Во время рассмотрения Богучанским районным Советом депутатов результатов проверки депутата Богучанского районного Совета депутатов, </w:t>
      </w:r>
      <w:r w:rsidRPr="00CD2417">
        <w:rPr>
          <w:sz w:val="28"/>
          <w:szCs w:val="28"/>
        </w:rPr>
        <w:t xml:space="preserve"> должна быть  предоставлена возможность  дать  объяснения по поводу обстоятельств, выдвигаемых в качестве оснований для прекращения его полномочий в связи с утратой доверия.</w:t>
      </w:r>
    </w:p>
    <w:p w:rsidR="007A53F6" w:rsidRPr="00CD2417" w:rsidRDefault="007A53F6" w:rsidP="00935F45">
      <w:pPr>
        <w:ind w:firstLine="709"/>
        <w:jc w:val="both"/>
        <w:rPr>
          <w:sz w:val="28"/>
          <w:szCs w:val="28"/>
        </w:rPr>
      </w:pPr>
      <w:r w:rsidRPr="00CD2417">
        <w:rPr>
          <w:sz w:val="28"/>
          <w:szCs w:val="28"/>
        </w:rPr>
        <w:t xml:space="preserve">3. Решение </w:t>
      </w:r>
      <w:r>
        <w:rPr>
          <w:sz w:val="28"/>
          <w:szCs w:val="28"/>
        </w:rPr>
        <w:t>Такучетского сельского</w:t>
      </w:r>
      <w:r w:rsidRPr="00CD2417">
        <w:rPr>
          <w:sz w:val="28"/>
          <w:szCs w:val="28"/>
        </w:rPr>
        <w:t xml:space="preserve"> Совета депутатов о досрочном прекращении полномочий депутата </w:t>
      </w:r>
      <w:r>
        <w:rPr>
          <w:sz w:val="28"/>
          <w:szCs w:val="28"/>
        </w:rPr>
        <w:t>Такучетского сельского</w:t>
      </w:r>
      <w:r w:rsidRPr="00CD2417">
        <w:rPr>
          <w:sz w:val="28"/>
          <w:szCs w:val="28"/>
        </w:rPr>
        <w:t xml:space="preserve">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sz w:val="28"/>
          <w:szCs w:val="28"/>
        </w:rPr>
        <w:t>Такучетского сельского</w:t>
      </w:r>
      <w:r w:rsidRPr="00CD2417">
        <w:rPr>
          <w:sz w:val="28"/>
          <w:szCs w:val="28"/>
        </w:rPr>
        <w:t xml:space="preserve"> Совета депутатов, - не позднее чем через три месяца со дня появления такого основания.</w:t>
      </w:r>
    </w:p>
    <w:p w:rsidR="007A53F6" w:rsidRPr="00CD2417" w:rsidRDefault="007A53F6" w:rsidP="00935F45">
      <w:pPr>
        <w:ind w:firstLine="709"/>
        <w:jc w:val="both"/>
        <w:rPr>
          <w:b/>
          <w:bCs/>
          <w:sz w:val="28"/>
          <w:szCs w:val="28"/>
        </w:rPr>
      </w:pPr>
      <w:r w:rsidRPr="00CD2417">
        <w:rPr>
          <w:bCs/>
          <w:sz w:val="28"/>
          <w:szCs w:val="28"/>
        </w:rPr>
        <w:t xml:space="preserve">В решении о прекращении полномочий в связи с утратой доверия депутату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депутатов, в качестве основания прекращения полномочий указывается соответствующее основание, предусмотренное частью 1 статьи 13.1 Федерального закона «О противодействии коррупции».</w:t>
      </w:r>
    </w:p>
    <w:p w:rsidR="007A53F6" w:rsidRPr="00CD2417" w:rsidRDefault="007A53F6" w:rsidP="00935F45">
      <w:pPr>
        <w:ind w:firstLine="709"/>
        <w:jc w:val="both"/>
        <w:rPr>
          <w:bCs/>
          <w:sz w:val="28"/>
          <w:szCs w:val="28"/>
        </w:rPr>
      </w:pPr>
      <w:r w:rsidRPr="00CD2417">
        <w:rPr>
          <w:bCs/>
          <w:sz w:val="28"/>
          <w:szCs w:val="28"/>
        </w:rPr>
        <w:t xml:space="preserve">4. Копия решения о прекращении полномочий депутата </w:t>
      </w:r>
      <w:r>
        <w:rPr>
          <w:bCs/>
          <w:sz w:val="28"/>
          <w:szCs w:val="28"/>
        </w:rPr>
        <w:t>Такучетского</w:t>
      </w:r>
      <w:r w:rsidRPr="00CD24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  <w:r w:rsidRPr="00CD2417">
        <w:rPr>
          <w:bCs/>
          <w:sz w:val="28"/>
          <w:szCs w:val="28"/>
        </w:rPr>
        <w:t>Совета депутатов, в связи с утратой доверия в течение трех дней со дня вступления в силу соответствующего решения вручается указанному лицу под роспись, либо в этот же срок направляется ему заказным письмом с уведомлением.</w:t>
      </w:r>
    </w:p>
    <w:p w:rsidR="007A53F6" w:rsidRPr="00CD2417" w:rsidRDefault="007A53F6" w:rsidP="00935F45">
      <w:pPr>
        <w:ind w:firstLine="709"/>
        <w:jc w:val="both"/>
        <w:rPr>
          <w:bCs/>
          <w:sz w:val="28"/>
          <w:szCs w:val="28"/>
        </w:rPr>
      </w:pPr>
      <w:r w:rsidRPr="00CD2417">
        <w:rPr>
          <w:bCs/>
          <w:sz w:val="28"/>
          <w:szCs w:val="28"/>
        </w:rPr>
        <w:t xml:space="preserve">5. Решение о прекращении полномочий в связи с утратой доверия депутата </w:t>
      </w:r>
      <w:r>
        <w:rPr>
          <w:bCs/>
          <w:sz w:val="28"/>
          <w:szCs w:val="28"/>
        </w:rPr>
        <w:t>Такучетского сельского</w:t>
      </w:r>
      <w:r w:rsidRPr="00CD2417">
        <w:rPr>
          <w:bCs/>
          <w:sz w:val="28"/>
          <w:szCs w:val="28"/>
        </w:rPr>
        <w:t xml:space="preserve"> Совета депутатов, подлежит обязательному официальному опубликованию в средствах массовой информации.</w:t>
      </w:r>
    </w:p>
    <w:p w:rsidR="007A53F6" w:rsidRPr="00CD2417" w:rsidRDefault="007A53F6" w:rsidP="00935F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417">
        <w:rPr>
          <w:rFonts w:ascii="Times New Roman" w:hAnsi="Times New Roman"/>
          <w:bCs/>
          <w:sz w:val="28"/>
          <w:szCs w:val="28"/>
        </w:rPr>
        <w:t xml:space="preserve">           6. Депутат </w:t>
      </w:r>
      <w:r>
        <w:rPr>
          <w:rFonts w:ascii="Times New Roman" w:hAnsi="Times New Roman"/>
          <w:bCs/>
          <w:sz w:val="28"/>
          <w:szCs w:val="28"/>
        </w:rPr>
        <w:t>Такучетского сельского</w:t>
      </w:r>
      <w:r w:rsidRPr="00CD2417">
        <w:rPr>
          <w:rFonts w:ascii="Times New Roman" w:hAnsi="Times New Roman"/>
          <w:bCs/>
          <w:sz w:val="28"/>
          <w:szCs w:val="28"/>
        </w:rPr>
        <w:t xml:space="preserve"> Совета депутатов, вправе обжаловать решение </w:t>
      </w:r>
      <w:r>
        <w:rPr>
          <w:rFonts w:ascii="Times New Roman" w:hAnsi="Times New Roman"/>
          <w:bCs/>
          <w:sz w:val="28"/>
          <w:szCs w:val="28"/>
        </w:rPr>
        <w:t>Такучетского сельского</w:t>
      </w:r>
      <w:r w:rsidRPr="00CD2417">
        <w:rPr>
          <w:rFonts w:ascii="Times New Roman" w:hAnsi="Times New Roman"/>
          <w:bCs/>
          <w:sz w:val="28"/>
          <w:szCs w:val="28"/>
        </w:rPr>
        <w:t xml:space="preserve"> Совета депутатов о прекращении полномочий в связи с утратой доверия в судебном порядке.</w:t>
      </w:r>
    </w:p>
    <w:p w:rsidR="007A53F6" w:rsidRPr="00CD2417" w:rsidRDefault="007A53F6" w:rsidP="00935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F6" w:rsidRPr="003575CF" w:rsidRDefault="007A53F6" w:rsidP="00935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5CF">
        <w:rPr>
          <w:rFonts w:ascii="Times New Roman" w:hAnsi="Times New Roman" w:cs="Times New Roman"/>
          <w:b/>
          <w:sz w:val="28"/>
          <w:szCs w:val="28"/>
        </w:rPr>
        <w:t>Глава 11. ПЛАНИРОВАНИЕ ДЕЯТЕЛЬНОСТИ ТАКУЧЕТСКОГО СЕЛЬСКОГО СОВЕТА ДЕПУТАТОВ</w:t>
      </w:r>
    </w:p>
    <w:p w:rsidR="007A53F6" w:rsidRPr="00CD2417" w:rsidRDefault="007A53F6" w:rsidP="00935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51</w:t>
      </w:r>
      <w:r w:rsidRPr="00CD2417">
        <w:rPr>
          <w:sz w:val="28"/>
          <w:szCs w:val="28"/>
        </w:rPr>
        <w:t xml:space="preserve">. Планирование деятельности </w:t>
      </w:r>
      <w:r>
        <w:rPr>
          <w:sz w:val="28"/>
          <w:szCs w:val="28"/>
        </w:rPr>
        <w:t>Такучетского сельского</w:t>
      </w:r>
      <w:r w:rsidRPr="00CD2417">
        <w:rPr>
          <w:sz w:val="28"/>
          <w:szCs w:val="28"/>
        </w:rPr>
        <w:t xml:space="preserve"> Совета депутатов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1. Подготовка проектов правовых актов Совета осуществляется в соответствии с планом работы Совета депутатов, утверждаемым решением Совета.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2. Наличие плана Совета не исключает рассмотрение Советом депутатов проектов правовых актов вне плана.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3. Внеплановая подготовка проекта правового акта, его внесение и рассмотрение в Совете осуществляются при выявлении проблем, требующих срочного правового урегулирования.</w:t>
      </w:r>
    </w:p>
    <w:p w:rsidR="007A53F6" w:rsidRPr="00CD2417" w:rsidRDefault="007A53F6" w:rsidP="00482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52</w:t>
      </w:r>
      <w:r w:rsidRPr="00CD2417">
        <w:rPr>
          <w:sz w:val="28"/>
          <w:szCs w:val="28"/>
        </w:rPr>
        <w:t>. Формирование плана работы Совета депутатов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1. План работы  Совета формируется и утверждается решением Совета депутатов на полугодие.</w:t>
      </w:r>
      <w:bookmarkStart w:id="0" w:name="Par11"/>
      <w:bookmarkEnd w:id="0"/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 xml:space="preserve">2. Проект плана работы Совета формируется председателем </w:t>
      </w:r>
      <w:r>
        <w:rPr>
          <w:sz w:val="28"/>
          <w:szCs w:val="28"/>
        </w:rPr>
        <w:t>Такучетского</w:t>
      </w:r>
      <w:r w:rsidRPr="00CD2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D2417">
        <w:rPr>
          <w:sz w:val="28"/>
          <w:szCs w:val="28"/>
        </w:rPr>
        <w:t xml:space="preserve">Совета совместно с его заместителем и председателями постоянных комиссий на основе предложений Главы </w:t>
      </w:r>
      <w:r>
        <w:rPr>
          <w:sz w:val="28"/>
          <w:szCs w:val="28"/>
        </w:rPr>
        <w:t>сельсовета</w:t>
      </w:r>
      <w:r w:rsidRPr="00CD2417">
        <w:rPr>
          <w:sz w:val="28"/>
          <w:szCs w:val="28"/>
        </w:rPr>
        <w:t>, постоянных комиссий, депутатских объединений и депутатов Совета, контролера-ревизора, избирательной комиссии района, аппарата Совета депутатов.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3. Сформированный проект плана работы Совета депутатов передается в постоянную комиссию, определяемую председателем районного Совета, для подготовки и внесения проекта соответствующего решения.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 xml:space="preserve">4. Проект решения об утверждении плана работы рассматривается </w:t>
      </w:r>
      <w:r>
        <w:rPr>
          <w:sz w:val="28"/>
          <w:szCs w:val="28"/>
        </w:rPr>
        <w:t>С</w:t>
      </w:r>
      <w:r w:rsidRPr="00CD2417">
        <w:rPr>
          <w:sz w:val="28"/>
          <w:szCs w:val="28"/>
        </w:rPr>
        <w:t>оветом в порядке, предусмотренном настоящим Регламентом для рассмотрения проектов решений с учетом требований настоящей главы.</w:t>
      </w:r>
    </w:p>
    <w:p w:rsidR="007A53F6" w:rsidRPr="00CD2417" w:rsidRDefault="007A53F6" w:rsidP="00482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53</w:t>
      </w:r>
      <w:r w:rsidRPr="00CD2417">
        <w:rPr>
          <w:sz w:val="28"/>
          <w:szCs w:val="28"/>
        </w:rPr>
        <w:t>. Содержание плана работы Совета депутатов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1. План работы Совета должен содержать перечень проектов правовых актов с указанием субъекта правотворческой инициативы применительно к каждому проекту, а также сроки внесения проектов правовых актов в районный Совет.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2. План работы Совета должен обеспечивать соблюдение сроков принятия правовых актов по соответствующему предмету регулирования, установленных законодательством, правовыми актами Совета депутатов.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3. Предложение о включении проекта правового акта в план работы Совета может определять в качестве субъекта правотворческой инициативы того субъекта, кто вносит такое предложение.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4. Предложения о включении вопроса в план работы Совета депутатов направляются председателю Совета депутатов не позднее, чем за 15 дней до начала планируемого периода и должны предусматривать: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а) наименование проекта решения или мероприятия;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б) наименование субъекта правотворческой инициативы, который вносит проект решения, или орган, ответственный за подготовку мероприятия;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в) срок рассмотрения проекта решения на сессии Совета депутатов или проведения мероприятия.</w:t>
      </w:r>
    </w:p>
    <w:p w:rsidR="007A53F6" w:rsidRPr="00CD2417" w:rsidRDefault="007A53F6" w:rsidP="00935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rPr>
          <w:sz w:val="28"/>
          <w:szCs w:val="28"/>
        </w:rPr>
        <w:t>5. Предложения по изменению плана (об исключении отдельных вопросов, уточнении формулировок, включении дополнительных вопросов) представляются председателю Совета депутатов в письменном виде не позднее 15 дней до наступления срока рассмотрения вопроса (проведения мероприятия).</w:t>
      </w:r>
    </w:p>
    <w:p w:rsidR="007A53F6" w:rsidRPr="00482FA0" w:rsidRDefault="007A53F6" w:rsidP="00482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417">
        <w:t xml:space="preserve">6. </w:t>
      </w:r>
      <w:r w:rsidRPr="00482FA0">
        <w:rPr>
          <w:sz w:val="28"/>
          <w:szCs w:val="28"/>
        </w:rPr>
        <w:t xml:space="preserve">Предложения, не соответствующие требованиям данной статьи, не подлежат включению в план работы Такучетского сельского Совета депутатов.                    </w:t>
      </w:r>
    </w:p>
    <w:p w:rsidR="007A53F6" w:rsidRDefault="007A53F6" w:rsidP="00482FA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53F6" w:rsidRPr="003575CF" w:rsidRDefault="007A53F6" w:rsidP="00482FA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5CF">
        <w:rPr>
          <w:rFonts w:ascii="Times New Roman" w:hAnsi="Times New Roman" w:cs="Times New Roman"/>
          <w:b/>
          <w:sz w:val="28"/>
          <w:szCs w:val="28"/>
        </w:rPr>
        <w:t xml:space="preserve">                    Глава 12. ВНЕСЕНИЕ ИЗМЕНЕНИЙ В РЕГЛАМЕНТ</w:t>
      </w:r>
    </w:p>
    <w:p w:rsidR="007A53F6" w:rsidRPr="003575CF" w:rsidRDefault="007A53F6" w:rsidP="003D6D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CF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7A53F6" w:rsidRPr="000D47C6" w:rsidRDefault="007A53F6" w:rsidP="00482FA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A53F6" w:rsidRPr="000D47C6" w:rsidRDefault="007A53F6" w:rsidP="003D6D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47C6">
        <w:rPr>
          <w:rFonts w:ascii="Times New Roman" w:hAnsi="Times New Roman" w:cs="Times New Roman"/>
          <w:sz w:val="28"/>
          <w:szCs w:val="28"/>
        </w:rPr>
        <w:t>Статья 54. Порядок внесения изменений в Регламент Совета депутатов</w:t>
      </w:r>
    </w:p>
    <w:p w:rsidR="007A53F6" w:rsidRPr="000D47C6" w:rsidRDefault="007A53F6" w:rsidP="003D6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F6" w:rsidRPr="000D47C6" w:rsidRDefault="007A53F6" w:rsidP="003D6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7C6">
        <w:rPr>
          <w:rFonts w:ascii="Times New Roman" w:hAnsi="Times New Roman" w:cs="Times New Roman"/>
          <w:sz w:val="28"/>
          <w:szCs w:val="28"/>
        </w:rPr>
        <w:t>1. Внесение изменений в настоящий Регламент осуществляется в порядке, установленном настоящим Регламентом для принятия решений.</w:t>
      </w:r>
    </w:p>
    <w:p w:rsidR="007A53F6" w:rsidRPr="000D47C6" w:rsidRDefault="007A53F6" w:rsidP="00482FA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D47C6">
        <w:rPr>
          <w:rFonts w:ascii="Times New Roman" w:hAnsi="Times New Roman" w:cs="Times New Roman"/>
          <w:sz w:val="28"/>
          <w:szCs w:val="28"/>
        </w:rPr>
        <w:t xml:space="preserve">         2. Вновь избранным Советом депутатов решение о внесении изменений в настоящий Регламент может быть принято не ранее чем через 3 месяца со дня возникновения его полномочий, за исключением случаев, когда изменения вносятся в целях приведения Регламента в соответствие с законодательством и Уставом сельсовета </w:t>
      </w:r>
    </w:p>
    <w:p w:rsidR="007A53F6" w:rsidRDefault="007A53F6" w:rsidP="00482FA0">
      <w:pPr>
        <w:pStyle w:val="1"/>
        <w:tabs>
          <w:tab w:val="left" w:pos="1182"/>
        </w:tabs>
        <w:spacing w:after="0" w:line="298" w:lineRule="exact"/>
        <w:ind w:right="20"/>
        <w:jc w:val="both"/>
        <w:rPr>
          <w:sz w:val="28"/>
          <w:szCs w:val="28"/>
        </w:rPr>
      </w:pPr>
      <w:r w:rsidRPr="005F5B3E">
        <w:rPr>
          <w:sz w:val="28"/>
          <w:szCs w:val="28"/>
        </w:rPr>
        <w:t xml:space="preserve">        </w:t>
      </w:r>
    </w:p>
    <w:p w:rsidR="007A53F6" w:rsidRPr="005F5B3E" w:rsidRDefault="007A53F6" w:rsidP="00482FA0">
      <w:pPr>
        <w:pStyle w:val="1"/>
        <w:tabs>
          <w:tab w:val="left" w:pos="1182"/>
        </w:tabs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5B3E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</w:t>
      </w:r>
      <w:r w:rsidRPr="005F5B3E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председателя Такучетского сельского Совета депутатов  А.В</w:t>
      </w:r>
      <w:r w:rsidRPr="005F5B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Корякина.</w:t>
      </w:r>
    </w:p>
    <w:p w:rsidR="007A53F6" w:rsidRDefault="007A53F6" w:rsidP="00482FA0">
      <w:pPr>
        <w:pStyle w:val="1"/>
        <w:tabs>
          <w:tab w:val="left" w:pos="1091"/>
        </w:tabs>
        <w:spacing w:after="0" w:line="312" w:lineRule="exact"/>
        <w:ind w:right="20" w:firstLine="708"/>
        <w:jc w:val="both"/>
        <w:rPr>
          <w:sz w:val="28"/>
          <w:szCs w:val="28"/>
        </w:rPr>
      </w:pPr>
    </w:p>
    <w:p w:rsidR="007A53F6" w:rsidRDefault="007A53F6" w:rsidP="00482FA0">
      <w:pPr>
        <w:pStyle w:val="1"/>
        <w:tabs>
          <w:tab w:val="left" w:pos="1091"/>
        </w:tabs>
        <w:spacing w:after="0" w:line="312" w:lineRule="exact"/>
        <w:ind w:right="20" w:firstLine="708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25pt;margin-top:120.1pt;width:3.35pt;height:5.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xmqwIAAKY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" filled="f" stroked="f">
            <v:textbox style="mso-fit-shape-to-text:t" inset="0,0,0,0">
              <w:txbxContent>
                <w:p w:rsidR="007A53F6" w:rsidRDefault="007A53F6" w:rsidP="00482FA0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>
        <w:rPr>
          <w:sz w:val="28"/>
          <w:szCs w:val="28"/>
        </w:rPr>
        <w:t>4.Настоящее решение вступает в силу со дня, следующего за днём</w:t>
      </w:r>
      <w:r>
        <w:rPr>
          <w:sz w:val="28"/>
          <w:szCs w:val="28"/>
        </w:rPr>
        <w:br/>
        <w:t>опубликования в периодическом печатном издании «</w:t>
      </w:r>
      <w:r w:rsidRPr="009C2A4E">
        <w:rPr>
          <w:b/>
          <w:sz w:val="28"/>
          <w:szCs w:val="28"/>
        </w:rPr>
        <w:t>Такучетские Вести»</w:t>
      </w:r>
      <w:r>
        <w:rPr>
          <w:sz w:val="28"/>
          <w:szCs w:val="28"/>
        </w:rPr>
        <w:t>.</w:t>
      </w:r>
    </w:p>
    <w:p w:rsidR="007A53F6" w:rsidRPr="00897FF2" w:rsidRDefault="007A53F6" w:rsidP="00482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</w:t>
      </w:r>
    </w:p>
    <w:p w:rsidR="007A53F6" w:rsidRPr="00B3041A" w:rsidRDefault="007A53F6" w:rsidP="00482FA0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7A53F6" w:rsidRPr="00CD2417" w:rsidRDefault="007A53F6" w:rsidP="00935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F6" w:rsidRPr="00CD2417" w:rsidRDefault="007A53F6" w:rsidP="00935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F6" w:rsidRDefault="007A53F6" w:rsidP="00256E9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3F6" w:rsidRPr="00130CD6" w:rsidRDefault="007A53F6" w:rsidP="00130CD6"/>
    <w:p w:rsidR="007A53F6" w:rsidRDefault="007A53F6" w:rsidP="00130CD6"/>
    <w:p w:rsidR="007A53F6" w:rsidRPr="00130CD6" w:rsidRDefault="007A53F6" w:rsidP="00130CD6">
      <w:pPr>
        <w:rPr>
          <w:sz w:val="28"/>
          <w:szCs w:val="28"/>
        </w:rPr>
      </w:pPr>
      <w:r w:rsidRPr="00130CD6">
        <w:rPr>
          <w:sz w:val="28"/>
          <w:szCs w:val="28"/>
        </w:rPr>
        <w:t>Председатель Такучетского</w:t>
      </w:r>
    </w:p>
    <w:p w:rsidR="007A53F6" w:rsidRDefault="007A53F6" w:rsidP="00130CD6">
      <w:pPr>
        <w:tabs>
          <w:tab w:val="left" w:pos="6270"/>
        </w:tabs>
        <w:rPr>
          <w:sz w:val="28"/>
          <w:szCs w:val="28"/>
        </w:rPr>
      </w:pPr>
      <w:r w:rsidRPr="00130CD6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 xml:space="preserve">                 А.В.Корякин</w:t>
      </w:r>
    </w:p>
    <w:p w:rsidR="007A53F6" w:rsidRPr="00130CD6" w:rsidRDefault="007A53F6" w:rsidP="00130CD6">
      <w:pPr>
        <w:rPr>
          <w:sz w:val="28"/>
          <w:szCs w:val="28"/>
        </w:rPr>
      </w:pPr>
    </w:p>
    <w:p w:rsidR="007A53F6" w:rsidRDefault="007A53F6" w:rsidP="00130CD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ab/>
        <w:t>Л.В. Окорокова</w:t>
      </w:r>
    </w:p>
    <w:p w:rsidR="007A53F6" w:rsidRPr="00130CD6" w:rsidRDefault="007A53F6" w:rsidP="00130CD6">
      <w:pPr>
        <w:rPr>
          <w:sz w:val="28"/>
          <w:szCs w:val="28"/>
        </w:rPr>
      </w:pPr>
      <w:r>
        <w:rPr>
          <w:sz w:val="28"/>
          <w:szCs w:val="28"/>
        </w:rPr>
        <w:t>Глава Такучетского сельсовета</w:t>
      </w:r>
    </w:p>
    <w:sectPr w:rsidR="007A53F6" w:rsidRPr="00130CD6" w:rsidSect="00482FA0">
      <w:footerReference w:type="even" r:id="rId7"/>
      <w:footerReference w:type="default" r:id="rId8"/>
      <w:pgSz w:w="11906" w:h="16838"/>
      <w:pgMar w:top="53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F6" w:rsidRDefault="007A53F6" w:rsidP="00A35B71">
      <w:r>
        <w:separator/>
      </w:r>
    </w:p>
  </w:endnote>
  <w:endnote w:type="continuationSeparator" w:id="0">
    <w:p w:rsidR="007A53F6" w:rsidRDefault="007A53F6" w:rsidP="00A3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F6" w:rsidRDefault="007A53F6" w:rsidP="00AF0F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3F6" w:rsidRDefault="007A53F6" w:rsidP="00AF0F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F6" w:rsidRDefault="007A53F6" w:rsidP="00AF0F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A53F6" w:rsidRDefault="007A53F6" w:rsidP="00AF0F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F6" w:rsidRDefault="007A53F6" w:rsidP="00A35B71">
      <w:r>
        <w:separator/>
      </w:r>
    </w:p>
  </w:footnote>
  <w:footnote w:type="continuationSeparator" w:id="0">
    <w:p w:rsidR="007A53F6" w:rsidRDefault="007A53F6" w:rsidP="00A35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48D"/>
    <w:multiLevelType w:val="hybridMultilevel"/>
    <w:tmpl w:val="2686476A"/>
    <w:lvl w:ilvl="0" w:tplc="B672CE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6A00E9"/>
    <w:multiLevelType w:val="hybridMultilevel"/>
    <w:tmpl w:val="9C3E8C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6C9263C"/>
    <w:multiLevelType w:val="hybridMultilevel"/>
    <w:tmpl w:val="A54C05CC"/>
    <w:lvl w:ilvl="0" w:tplc="18DC3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A0D3586"/>
    <w:multiLevelType w:val="hybridMultilevel"/>
    <w:tmpl w:val="0CE898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38B"/>
    <w:rsid w:val="00000CA9"/>
    <w:rsid w:val="000031C0"/>
    <w:rsid w:val="00004899"/>
    <w:rsid w:val="00005312"/>
    <w:rsid w:val="00005405"/>
    <w:rsid w:val="00005E45"/>
    <w:rsid w:val="000064BD"/>
    <w:rsid w:val="00006DCE"/>
    <w:rsid w:val="0000701C"/>
    <w:rsid w:val="0001254C"/>
    <w:rsid w:val="0001306A"/>
    <w:rsid w:val="00013783"/>
    <w:rsid w:val="000137CE"/>
    <w:rsid w:val="00015214"/>
    <w:rsid w:val="0001567E"/>
    <w:rsid w:val="00015898"/>
    <w:rsid w:val="000158A8"/>
    <w:rsid w:val="00015F96"/>
    <w:rsid w:val="00021318"/>
    <w:rsid w:val="000227A1"/>
    <w:rsid w:val="00024EE2"/>
    <w:rsid w:val="00024FE2"/>
    <w:rsid w:val="000251F3"/>
    <w:rsid w:val="00025F61"/>
    <w:rsid w:val="00027E76"/>
    <w:rsid w:val="00031E8B"/>
    <w:rsid w:val="00033495"/>
    <w:rsid w:val="00035C8A"/>
    <w:rsid w:val="00036035"/>
    <w:rsid w:val="000372AF"/>
    <w:rsid w:val="000372E5"/>
    <w:rsid w:val="0003767B"/>
    <w:rsid w:val="00037D90"/>
    <w:rsid w:val="0004188C"/>
    <w:rsid w:val="000418AD"/>
    <w:rsid w:val="000425D3"/>
    <w:rsid w:val="000446B9"/>
    <w:rsid w:val="00044B72"/>
    <w:rsid w:val="00046589"/>
    <w:rsid w:val="00046879"/>
    <w:rsid w:val="000500F5"/>
    <w:rsid w:val="00050999"/>
    <w:rsid w:val="00050E60"/>
    <w:rsid w:val="00050F92"/>
    <w:rsid w:val="00051743"/>
    <w:rsid w:val="00052054"/>
    <w:rsid w:val="0005306A"/>
    <w:rsid w:val="00054E21"/>
    <w:rsid w:val="00055383"/>
    <w:rsid w:val="00056710"/>
    <w:rsid w:val="00056E31"/>
    <w:rsid w:val="00057CB7"/>
    <w:rsid w:val="00060B9F"/>
    <w:rsid w:val="00060BF5"/>
    <w:rsid w:val="00060FC7"/>
    <w:rsid w:val="0006105A"/>
    <w:rsid w:val="0006129C"/>
    <w:rsid w:val="00061CEB"/>
    <w:rsid w:val="00063022"/>
    <w:rsid w:val="00063934"/>
    <w:rsid w:val="00064749"/>
    <w:rsid w:val="00064A40"/>
    <w:rsid w:val="00064DA4"/>
    <w:rsid w:val="00065532"/>
    <w:rsid w:val="0006557B"/>
    <w:rsid w:val="0006665F"/>
    <w:rsid w:val="0006689A"/>
    <w:rsid w:val="00072000"/>
    <w:rsid w:val="00073730"/>
    <w:rsid w:val="0007564A"/>
    <w:rsid w:val="000768B4"/>
    <w:rsid w:val="00077419"/>
    <w:rsid w:val="0008349D"/>
    <w:rsid w:val="0008374E"/>
    <w:rsid w:val="00083FEC"/>
    <w:rsid w:val="00084791"/>
    <w:rsid w:val="000847E9"/>
    <w:rsid w:val="00084C21"/>
    <w:rsid w:val="00085A56"/>
    <w:rsid w:val="00085B60"/>
    <w:rsid w:val="0008704E"/>
    <w:rsid w:val="00090023"/>
    <w:rsid w:val="00090796"/>
    <w:rsid w:val="00090861"/>
    <w:rsid w:val="000911B1"/>
    <w:rsid w:val="000925BA"/>
    <w:rsid w:val="00093277"/>
    <w:rsid w:val="00096422"/>
    <w:rsid w:val="00096734"/>
    <w:rsid w:val="000A0D54"/>
    <w:rsid w:val="000A24E4"/>
    <w:rsid w:val="000A38AD"/>
    <w:rsid w:val="000A498F"/>
    <w:rsid w:val="000A6602"/>
    <w:rsid w:val="000A720D"/>
    <w:rsid w:val="000A7F57"/>
    <w:rsid w:val="000B0C3D"/>
    <w:rsid w:val="000B0F1B"/>
    <w:rsid w:val="000B1655"/>
    <w:rsid w:val="000B21FE"/>
    <w:rsid w:val="000B32D8"/>
    <w:rsid w:val="000B345A"/>
    <w:rsid w:val="000B38F1"/>
    <w:rsid w:val="000B40D2"/>
    <w:rsid w:val="000B52B9"/>
    <w:rsid w:val="000B575C"/>
    <w:rsid w:val="000B5853"/>
    <w:rsid w:val="000B5ACB"/>
    <w:rsid w:val="000B6E2D"/>
    <w:rsid w:val="000C05DD"/>
    <w:rsid w:val="000C29A0"/>
    <w:rsid w:val="000C2D2F"/>
    <w:rsid w:val="000C3162"/>
    <w:rsid w:val="000C45EE"/>
    <w:rsid w:val="000C5153"/>
    <w:rsid w:val="000C5771"/>
    <w:rsid w:val="000C6E0D"/>
    <w:rsid w:val="000D146C"/>
    <w:rsid w:val="000D239F"/>
    <w:rsid w:val="000D27E4"/>
    <w:rsid w:val="000D2A1C"/>
    <w:rsid w:val="000D34AD"/>
    <w:rsid w:val="000D37F0"/>
    <w:rsid w:val="000D399A"/>
    <w:rsid w:val="000D47C6"/>
    <w:rsid w:val="000D4F17"/>
    <w:rsid w:val="000D54F6"/>
    <w:rsid w:val="000D5E99"/>
    <w:rsid w:val="000D6044"/>
    <w:rsid w:val="000D75D7"/>
    <w:rsid w:val="000E1503"/>
    <w:rsid w:val="000E1511"/>
    <w:rsid w:val="000E1D07"/>
    <w:rsid w:val="000E1F12"/>
    <w:rsid w:val="000E21CC"/>
    <w:rsid w:val="000E2A96"/>
    <w:rsid w:val="000E46C5"/>
    <w:rsid w:val="000E4B43"/>
    <w:rsid w:val="000E5287"/>
    <w:rsid w:val="000E55C2"/>
    <w:rsid w:val="000F0195"/>
    <w:rsid w:val="000F08D4"/>
    <w:rsid w:val="000F151D"/>
    <w:rsid w:val="000F1646"/>
    <w:rsid w:val="000F1CB8"/>
    <w:rsid w:val="000F2D1B"/>
    <w:rsid w:val="000F3B57"/>
    <w:rsid w:val="000F4793"/>
    <w:rsid w:val="000F4942"/>
    <w:rsid w:val="000F72C8"/>
    <w:rsid w:val="0010004D"/>
    <w:rsid w:val="00101426"/>
    <w:rsid w:val="00102398"/>
    <w:rsid w:val="00103594"/>
    <w:rsid w:val="00105C27"/>
    <w:rsid w:val="00105DE8"/>
    <w:rsid w:val="00105F32"/>
    <w:rsid w:val="001064AA"/>
    <w:rsid w:val="00106AFA"/>
    <w:rsid w:val="001075A0"/>
    <w:rsid w:val="00107A4E"/>
    <w:rsid w:val="001101E6"/>
    <w:rsid w:val="0011092B"/>
    <w:rsid w:val="00111116"/>
    <w:rsid w:val="001136F8"/>
    <w:rsid w:val="00113739"/>
    <w:rsid w:val="00113A45"/>
    <w:rsid w:val="00114511"/>
    <w:rsid w:val="001164A7"/>
    <w:rsid w:val="001206E5"/>
    <w:rsid w:val="00121DC1"/>
    <w:rsid w:val="001226D9"/>
    <w:rsid w:val="0012347D"/>
    <w:rsid w:val="001249DA"/>
    <w:rsid w:val="00125E42"/>
    <w:rsid w:val="0012633A"/>
    <w:rsid w:val="0012671E"/>
    <w:rsid w:val="00127B83"/>
    <w:rsid w:val="00130CD6"/>
    <w:rsid w:val="00131625"/>
    <w:rsid w:val="0013394A"/>
    <w:rsid w:val="00133D1A"/>
    <w:rsid w:val="001352FF"/>
    <w:rsid w:val="00135BB8"/>
    <w:rsid w:val="001379FF"/>
    <w:rsid w:val="00137ADC"/>
    <w:rsid w:val="00142425"/>
    <w:rsid w:val="001424FA"/>
    <w:rsid w:val="00142528"/>
    <w:rsid w:val="0014265B"/>
    <w:rsid w:val="001427CE"/>
    <w:rsid w:val="001429BC"/>
    <w:rsid w:val="00143280"/>
    <w:rsid w:val="00143E3A"/>
    <w:rsid w:val="00144027"/>
    <w:rsid w:val="00144DA6"/>
    <w:rsid w:val="00145BAC"/>
    <w:rsid w:val="00145D3F"/>
    <w:rsid w:val="00146E7C"/>
    <w:rsid w:val="00150ED2"/>
    <w:rsid w:val="001510FA"/>
    <w:rsid w:val="001511BE"/>
    <w:rsid w:val="00151DAA"/>
    <w:rsid w:val="00151E92"/>
    <w:rsid w:val="001534D1"/>
    <w:rsid w:val="00155901"/>
    <w:rsid w:val="00155A5B"/>
    <w:rsid w:val="0015601A"/>
    <w:rsid w:val="00156C17"/>
    <w:rsid w:val="00157288"/>
    <w:rsid w:val="00157AF0"/>
    <w:rsid w:val="00161CD8"/>
    <w:rsid w:val="00163139"/>
    <w:rsid w:val="001635AE"/>
    <w:rsid w:val="00164058"/>
    <w:rsid w:val="00164299"/>
    <w:rsid w:val="001643FE"/>
    <w:rsid w:val="00166CC6"/>
    <w:rsid w:val="00170416"/>
    <w:rsid w:val="0017138F"/>
    <w:rsid w:val="00171F1C"/>
    <w:rsid w:val="001725D9"/>
    <w:rsid w:val="0017371A"/>
    <w:rsid w:val="00173A3B"/>
    <w:rsid w:val="00173B59"/>
    <w:rsid w:val="00174096"/>
    <w:rsid w:val="00174750"/>
    <w:rsid w:val="001748B4"/>
    <w:rsid w:val="00174EF7"/>
    <w:rsid w:val="00177CB1"/>
    <w:rsid w:val="00181317"/>
    <w:rsid w:val="00183C97"/>
    <w:rsid w:val="00183F89"/>
    <w:rsid w:val="00184815"/>
    <w:rsid w:val="00185017"/>
    <w:rsid w:val="00185264"/>
    <w:rsid w:val="0018549D"/>
    <w:rsid w:val="00185C22"/>
    <w:rsid w:val="0019060D"/>
    <w:rsid w:val="00190EC0"/>
    <w:rsid w:val="001940A2"/>
    <w:rsid w:val="00197182"/>
    <w:rsid w:val="00197C31"/>
    <w:rsid w:val="001A3754"/>
    <w:rsid w:val="001A40C4"/>
    <w:rsid w:val="001A4C2B"/>
    <w:rsid w:val="001A4F00"/>
    <w:rsid w:val="001A53E0"/>
    <w:rsid w:val="001A5492"/>
    <w:rsid w:val="001A7022"/>
    <w:rsid w:val="001A73F2"/>
    <w:rsid w:val="001A75A1"/>
    <w:rsid w:val="001B0956"/>
    <w:rsid w:val="001B09A7"/>
    <w:rsid w:val="001B2984"/>
    <w:rsid w:val="001B313E"/>
    <w:rsid w:val="001B4851"/>
    <w:rsid w:val="001B4C74"/>
    <w:rsid w:val="001B6014"/>
    <w:rsid w:val="001B614B"/>
    <w:rsid w:val="001B70EA"/>
    <w:rsid w:val="001B7DA4"/>
    <w:rsid w:val="001C0F30"/>
    <w:rsid w:val="001C2452"/>
    <w:rsid w:val="001C27D0"/>
    <w:rsid w:val="001C312A"/>
    <w:rsid w:val="001C395F"/>
    <w:rsid w:val="001C3BB3"/>
    <w:rsid w:val="001C69D9"/>
    <w:rsid w:val="001C7302"/>
    <w:rsid w:val="001D093A"/>
    <w:rsid w:val="001D1756"/>
    <w:rsid w:val="001D27DB"/>
    <w:rsid w:val="001D2A75"/>
    <w:rsid w:val="001D5549"/>
    <w:rsid w:val="001D5F1F"/>
    <w:rsid w:val="001D6C07"/>
    <w:rsid w:val="001E0992"/>
    <w:rsid w:val="001E1AB9"/>
    <w:rsid w:val="001E254F"/>
    <w:rsid w:val="001E2922"/>
    <w:rsid w:val="001E33A3"/>
    <w:rsid w:val="001E33A8"/>
    <w:rsid w:val="001E34AD"/>
    <w:rsid w:val="001E3D0F"/>
    <w:rsid w:val="001E3D8B"/>
    <w:rsid w:val="001E419A"/>
    <w:rsid w:val="001E4CAF"/>
    <w:rsid w:val="001E548D"/>
    <w:rsid w:val="001E595A"/>
    <w:rsid w:val="001E78B5"/>
    <w:rsid w:val="001E7D19"/>
    <w:rsid w:val="001F07F8"/>
    <w:rsid w:val="001F1DA9"/>
    <w:rsid w:val="001F1FC3"/>
    <w:rsid w:val="001F488D"/>
    <w:rsid w:val="001F4BC9"/>
    <w:rsid w:val="001F5138"/>
    <w:rsid w:val="001F5C13"/>
    <w:rsid w:val="001F7BC7"/>
    <w:rsid w:val="001F7C8B"/>
    <w:rsid w:val="00201A81"/>
    <w:rsid w:val="002027AE"/>
    <w:rsid w:val="00202AB7"/>
    <w:rsid w:val="00202E8B"/>
    <w:rsid w:val="002049CD"/>
    <w:rsid w:val="002056F2"/>
    <w:rsid w:val="00205E9E"/>
    <w:rsid w:val="00206B2F"/>
    <w:rsid w:val="00206BA6"/>
    <w:rsid w:val="00212FB8"/>
    <w:rsid w:val="0021395A"/>
    <w:rsid w:val="00213C5E"/>
    <w:rsid w:val="002147DD"/>
    <w:rsid w:val="002167B5"/>
    <w:rsid w:val="00216E64"/>
    <w:rsid w:val="002201F9"/>
    <w:rsid w:val="00220483"/>
    <w:rsid w:val="002208BF"/>
    <w:rsid w:val="002208D0"/>
    <w:rsid w:val="00220AC0"/>
    <w:rsid w:val="00220FD0"/>
    <w:rsid w:val="00221CD4"/>
    <w:rsid w:val="0022203B"/>
    <w:rsid w:val="002230D8"/>
    <w:rsid w:val="00223F9A"/>
    <w:rsid w:val="002244CC"/>
    <w:rsid w:val="002248D6"/>
    <w:rsid w:val="00226061"/>
    <w:rsid w:val="00226486"/>
    <w:rsid w:val="00227AAD"/>
    <w:rsid w:val="00227AED"/>
    <w:rsid w:val="00227B5A"/>
    <w:rsid w:val="00227BB8"/>
    <w:rsid w:val="0023108A"/>
    <w:rsid w:val="00231F26"/>
    <w:rsid w:val="00232766"/>
    <w:rsid w:val="002328B8"/>
    <w:rsid w:val="00233E6C"/>
    <w:rsid w:val="00234146"/>
    <w:rsid w:val="002369BF"/>
    <w:rsid w:val="00237617"/>
    <w:rsid w:val="00245BC8"/>
    <w:rsid w:val="00245CD2"/>
    <w:rsid w:val="00247384"/>
    <w:rsid w:val="00250144"/>
    <w:rsid w:val="002502B3"/>
    <w:rsid w:val="00250CBD"/>
    <w:rsid w:val="0025114A"/>
    <w:rsid w:val="00253A8F"/>
    <w:rsid w:val="00253BB8"/>
    <w:rsid w:val="00253F8F"/>
    <w:rsid w:val="00254473"/>
    <w:rsid w:val="00254844"/>
    <w:rsid w:val="0025580F"/>
    <w:rsid w:val="00255877"/>
    <w:rsid w:val="00255E14"/>
    <w:rsid w:val="00256D0C"/>
    <w:rsid w:val="00256E98"/>
    <w:rsid w:val="00260B2D"/>
    <w:rsid w:val="00262AA2"/>
    <w:rsid w:val="002630DF"/>
    <w:rsid w:val="00263397"/>
    <w:rsid w:val="002652B1"/>
    <w:rsid w:val="002656B9"/>
    <w:rsid w:val="00267C4F"/>
    <w:rsid w:val="00272863"/>
    <w:rsid w:val="00272978"/>
    <w:rsid w:val="00274367"/>
    <w:rsid w:val="00274C21"/>
    <w:rsid w:val="00275078"/>
    <w:rsid w:val="002756CB"/>
    <w:rsid w:val="002758A5"/>
    <w:rsid w:val="002762D3"/>
    <w:rsid w:val="00276FBE"/>
    <w:rsid w:val="0028061C"/>
    <w:rsid w:val="002831FE"/>
    <w:rsid w:val="00284825"/>
    <w:rsid w:val="00284D7A"/>
    <w:rsid w:val="0028501B"/>
    <w:rsid w:val="00285951"/>
    <w:rsid w:val="00286FE8"/>
    <w:rsid w:val="002874B9"/>
    <w:rsid w:val="00294210"/>
    <w:rsid w:val="00295CC8"/>
    <w:rsid w:val="00297600"/>
    <w:rsid w:val="002A0906"/>
    <w:rsid w:val="002A0913"/>
    <w:rsid w:val="002A0E56"/>
    <w:rsid w:val="002A1DE9"/>
    <w:rsid w:val="002A27FC"/>
    <w:rsid w:val="002A2BAF"/>
    <w:rsid w:val="002A4158"/>
    <w:rsid w:val="002A6AE2"/>
    <w:rsid w:val="002A726D"/>
    <w:rsid w:val="002A76A3"/>
    <w:rsid w:val="002A7854"/>
    <w:rsid w:val="002A7FAC"/>
    <w:rsid w:val="002B037D"/>
    <w:rsid w:val="002B08A6"/>
    <w:rsid w:val="002B0DFF"/>
    <w:rsid w:val="002B18B7"/>
    <w:rsid w:val="002B2640"/>
    <w:rsid w:val="002B2BFB"/>
    <w:rsid w:val="002B4C37"/>
    <w:rsid w:val="002B4F0A"/>
    <w:rsid w:val="002B552A"/>
    <w:rsid w:val="002B7D50"/>
    <w:rsid w:val="002C0C18"/>
    <w:rsid w:val="002C259C"/>
    <w:rsid w:val="002C2E7A"/>
    <w:rsid w:val="002C44D1"/>
    <w:rsid w:val="002C5F85"/>
    <w:rsid w:val="002C651E"/>
    <w:rsid w:val="002C7480"/>
    <w:rsid w:val="002D0C06"/>
    <w:rsid w:val="002D1C51"/>
    <w:rsid w:val="002D4033"/>
    <w:rsid w:val="002D406C"/>
    <w:rsid w:val="002D57B9"/>
    <w:rsid w:val="002D7852"/>
    <w:rsid w:val="002E05EE"/>
    <w:rsid w:val="002E5695"/>
    <w:rsid w:val="002E6511"/>
    <w:rsid w:val="002E6537"/>
    <w:rsid w:val="002E69B5"/>
    <w:rsid w:val="002E798A"/>
    <w:rsid w:val="002E7F9F"/>
    <w:rsid w:val="002F22A6"/>
    <w:rsid w:val="002F2DC9"/>
    <w:rsid w:val="002F43CC"/>
    <w:rsid w:val="002F4A6B"/>
    <w:rsid w:val="002F4C82"/>
    <w:rsid w:val="002F5575"/>
    <w:rsid w:val="002F5BE2"/>
    <w:rsid w:val="002F619A"/>
    <w:rsid w:val="002F65DA"/>
    <w:rsid w:val="002F65EA"/>
    <w:rsid w:val="002F6684"/>
    <w:rsid w:val="00300ABF"/>
    <w:rsid w:val="00301568"/>
    <w:rsid w:val="0030164B"/>
    <w:rsid w:val="0030313D"/>
    <w:rsid w:val="003035E6"/>
    <w:rsid w:val="00303792"/>
    <w:rsid w:val="00304B5E"/>
    <w:rsid w:val="00304FB3"/>
    <w:rsid w:val="00305CE8"/>
    <w:rsid w:val="00311F95"/>
    <w:rsid w:val="0031205A"/>
    <w:rsid w:val="0031225B"/>
    <w:rsid w:val="0031355D"/>
    <w:rsid w:val="00314497"/>
    <w:rsid w:val="00314500"/>
    <w:rsid w:val="00314AE8"/>
    <w:rsid w:val="0031692F"/>
    <w:rsid w:val="003174BD"/>
    <w:rsid w:val="00317A71"/>
    <w:rsid w:val="003216C8"/>
    <w:rsid w:val="00325804"/>
    <w:rsid w:val="00326F3B"/>
    <w:rsid w:val="0033019D"/>
    <w:rsid w:val="00330DFF"/>
    <w:rsid w:val="00331F39"/>
    <w:rsid w:val="00332511"/>
    <w:rsid w:val="00333A79"/>
    <w:rsid w:val="00333C26"/>
    <w:rsid w:val="003345C0"/>
    <w:rsid w:val="00335020"/>
    <w:rsid w:val="00337366"/>
    <w:rsid w:val="00337521"/>
    <w:rsid w:val="00337963"/>
    <w:rsid w:val="00337CB0"/>
    <w:rsid w:val="00340E37"/>
    <w:rsid w:val="003428D2"/>
    <w:rsid w:val="00342F66"/>
    <w:rsid w:val="0034499D"/>
    <w:rsid w:val="00345071"/>
    <w:rsid w:val="0034657E"/>
    <w:rsid w:val="003478E8"/>
    <w:rsid w:val="00347E5F"/>
    <w:rsid w:val="00350924"/>
    <w:rsid w:val="00351F0A"/>
    <w:rsid w:val="00352820"/>
    <w:rsid w:val="003535ED"/>
    <w:rsid w:val="003537AB"/>
    <w:rsid w:val="00355B65"/>
    <w:rsid w:val="00356FA5"/>
    <w:rsid w:val="00357325"/>
    <w:rsid w:val="003575CF"/>
    <w:rsid w:val="00357E37"/>
    <w:rsid w:val="00360F24"/>
    <w:rsid w:val="003630DE"/>
    <w:rsid w:val="00365C8C"/>
    <w:rsid w:val="0036783B"/>
    <w:rsid w:val="00367D5B"/>
    <w:rsid w:val="00371A68"/>
    <w:rsid w:val="00372DE4"/>
    <w:rsid w:val="003739EC"/>
    <w:rsid w:val="0037476D"/>
    <w:rsid w:val="0037485B"/>
    <w:rsid w:val="0037522D"/>
    <w:rsid w:val="003756F7"/>
    <w:rsid w:val="00375A19"/>
    <w:rsid w:val="00376AA8"/>
    <w:rsid w:val="00377104"/>
    <w:rsid w:val="00380E1B"/>
    <w:rsid w:val="00382567"/>
    <w:rsid w:val="0038307A"/>
    <w:rsid w:val="003833CD"/>
    <w:rsid w:val="0038384E"/>
    <w:rsid w:val="00383A41"/>
    <w:rsid w:val="0038472C"/>
    <w:rsid w:val="00384EC4"/>
    <w:rsid w:val="00387C7E"/>
    <w:rsid w:val="00390335"/>
    <w:rsid w:val="00391F35"/>
    <w:rsid w:val="00394414"/>
    <w:rsid w:val="003A0597"/>
    <w:rsid w:val="003A0C34"/>
    <w:rsid w:val="003A1A38"/>
    <w:rsid w:val="003A2338"/>
    <w:rsid w:val="003A2AF4"/>
    <w:rsid w:val="003A3D28"/>
    <w:rsid w:val="003A3E9E"/>
    <w:rsid w:val="003A4B34"/>
    <w:rsid w:val="003B05A3"/>
    <w:rsid w:val="003B237C"/>
    <w:rsid w:val="003B303F"/>
    <w:rsid w:val="003B3BBB"/>
    <w:rsid w:val="003B4276"/>
    <w:rsid w:val="003B6352"/>
    <w:rsid w:val="003C15D1"/>
    <w:rsid w:val="003C1CC0"/>
    <w:rsid w:val="003C33A6"/>
    <w:rsid w:val="003C3A05"/>
    <w:rsid w:val="003C466F"/>
    <w:rsid w:val="003C5381"/>
    <w:rsid w:val="003C6100"/>
    <w:rsid w:val="003C6136"/>
    <w:rsid w:val="003C6680"/>
    <w:rsid w:val="003C6B2A"/>
    <w:rsid w:val="003C6FFC"/>
    <w:rsid w:val="003D0071"/>
    <w:rsid w:val="003D0B83"/>
    <w:rsid w:val="003D2163"/>
    <w:rsid w:val="003D2B4E"/>
    <w:rsid w:val="003D3140"/>
    <w:rsid w:val="003D3542"/>
    <w:rsid w:val="003D3561"/>
    <w:rsid w:val="003D4209"/>
    <w:rsid w:val="003D6D9D"/>
    <w:rsid w:val="003D6DB0"/>
    <w:rsid w:val="003D77DC"/>
    <w:rsid w:val="003E03E6"/>
    <w:rsid w:val="003E0C45"/>
    <w:rsid w:val="003E37AD"/>
    <w:rsid w:val="003E648A"/>
    <w:rsid w:val="003E7116"/>
    <w:rsid w:val="003F1C7C"/>
    <w:rsid w:val="003F27C9"/>
    <w:rsid w:val="003F2FCA"/>
    <w:rsid w:val="003F3C89"/>
    <w:rsid w:val="003F4869"/>
    <w:rsid w:val="003F568F"/>
    <w:rsid w:val="003F5C9F"/>
    <w:rsid w:val="003F75A9"/>
    <w:rsid w:val="0040098D"/>
    <w:rsid w:val="00402983"/>
    <w:rsid w:val="0040364B"/>
    <w:rsid w:val="00403EEB"/>
    <w:rsid w:val="00404C15"/>
    <w:rsid w:val="0040504B"/>
    <w:rsid w:val="004063B3"/>
    <w:rsid w:val="00410356"/>
    <w:rsid w:val="00411666"/>
    <w:rsid w:val="0041256A"/>
    <w:rsid w:val="00413784"/>
    <w:rsid w:val="00413D5D"/>
    <w:rsid w:val="00414F59"/>
    <w:rsid w:val="004154D5"/>
    <w:rsid w:val="00416DFD"/>
    <w:rsid w:val="00420E21"/>
    <w:rsid w:val="0042165E"/>
    <w:rsid w:val="00421C7E"/>
    <w:rsid w:val="00425597"/>
    <w:rsid w:val="00426852"/>
    <w:rsid w:val="004272EA"/>
    <w:rsid w:val="004307E0"/>
    <w:rsid w:val="00430A31"/>
    <w:rsid w:val="004313DC"/>
    <w:rsid w:val="00433D6B"/>
    <w:rsid w:val="00435ACD"/>
    <w:rsid w:val="0043670E"/>
    <w:rsid w:val="004373CA"/>
    <w:rsid w:val="0044081A"/>
    <w:rsid w:val="00442C8F"/>
    <w:rsid w:val="00443677"/>
    <w:rsid w:val="0044589D"/>
    <w:rsid w:val="00453C1B"/>
    <w:rsid w:val="004548E5"/>
    <w:rsid w:val="00456D5F"/>
    <w:rsid w:val="004571AD"/>
    <w:rsid w:val="00457731"/>
    <w:rsid w:val="004577B5"/>
    <w:rsid w:val="004578A2"/>
    <w:rsid w:val="004609FF"/>
    <w:rsid w:val="0046347D"/>
    <w:rsid w:val="00463EBE"/>
    <w:rsid w:val="00464622"/>
    <w:rsid w:val="0046541C"/>
    <w:rsid w:val="00465EBC"/>
    <w:rsid w:val="00466AC5"/>
    <w:rsid w:val="0046706E"/>
    <w:rsid w:val="004670AF"/>
    <w:rsid w:val="0046749F"/>
    <w:rsid w:val="00470661"/>
    <w:rsid w:val="00471FC6"/>
    <w:rsid w:val="00472CA2"/>
    <w:rsid w:val="004732BD"/>
    <w:rsid w:val="00473804"/>
    <w:rsid w:val="004740C2"/>
    <w:rsid w:val="00475D61"/>
    <w:rsid w:val="004760BE"/>
    <w:rsid w:val="00477130"/>
    <w:rsid w:val="00480990"/>
    <w:rsid w:val="00480E37"/>
    <w:rsid w:val="00481D7B"/>
    <w:rsid w:val="00481F99"/>
    <w:rsid w:val="00482360"/>
    <w:rsid w:val="00482FA0"/>
    <w:rsid w:val="004840EA"/>
    <w:rsid w:val="004846F5"/>
    <w:rsid w:val="00484700"/>
    <w:rsid w:val="00485B2D"/>
    <w:rsid w:val="00486417"/>
    <w:rsid w:val="00487173"/>
    <w:rsid w:val="00487933"/>
    <w:rsid w:val="00490D2B"/>
    <w:rsid w:val="004921F5"/>
    <w:rsid w:val="00492C16"/>
    <w:rsid w:val="00494872"/>
    <w:rsid w:val="004948D9"/>
    <w:rsid w:val="004952C3"/>
    <w:rsid w:val="00495F3F"/>
    <w:rsid w:val="00496498"/>
    <w:rsid w:val="00496BED"/>
    <w:rsid w:val="004A0BFC"/>
    <w:rsid w:val="004A1BCF"/>
    <w:rsid w:val="004A1D41"/>
    <w:rsid w:val="004A25E3"/>
    <w:rsid w:val="004A39CE"/>
    <w:rsid w:val="004A45F5"/>
    <w:rsid w:val="004A5A43"/>
    <w:rsid w:val="004A5BF0"/>
    <w:rsid w:val="004A5CF9"/>
    <w:rsid w:val="004A7525"/>
    <w:rsid w:val="004A7BD3"/>
    <w:rsid w:val="004B0A3F"/>
    <w:rsid w:val="004B15D9"/>
    <w:rsid w:val="004B1C21"/>
    <w:rsid w:val="004B4690"/>
    <w:rsid w:val="004B4C47"/>
    <w:rsid w:val="004B4F5F"/>
    <w:rsid w:val="004B54C1"/>
    <w:rsid w:val="004B5A7E"/>
    <w:rsid w:val="004B67EF"/>
    <w:rsid w:val="004C138B"/>
    <w:rsid w:val="004C2E99"/>
    <w:rsid w:val="004C3369"/>
    <w:rsid w:val="004C4A12"/>
    <w:rsid w:val="004C6183"/>
    <w:rsid w:val="004C72E3"/>
    <w:rsid w:val="004C7853"/>
    <w:rsid w:val="004D03D4"/>
    <w:rsid w:val="004D060D"/>
    <w:rsid w:val="004D10B1"/>
    <w:rsid w:val="004D2EAF"/>
    <w:rsid w:val="004D4E90"/>
    <w:rsid w:val="004D510B"/>
    <w:rsid w:val="004D668D"/>
    <w:rsid w:val="004D7075"/>
    <w:rsid w:val="004D75C3"/>
    <w:rsid w:val="004D7712"/>
    <w:rsid w:val="004E0318"/>
    <w:rsid w:val="004E061F"/>
    <w:rsid w:val="004E097D"/>
    <w:rsid w:val="004E11A0"/>
    <w:rsid w:val="004E1231"/>
    <w:rsid w:val="004E186C"/>
    <w:rsid w:val="004E40E3"/>
    <w:rsid w:val="004E6BDD"/>
    <w:rsid w:val="004E7403"/>
    <w:rsid w:val="004E7D8A"/>
    <w:rsid w:val="004F01D0"/>
    <w:rsid w:val="004F0425"/>
    <w:rsid w:val="004F0871"/>
    <w:rsid w:val="004F2938"/>
    <w:rsid w:val="004F32B5"/>
    <w:rsid w:val="004F39E4"/>
    <w:rsid w:val="004F43ED"/>
    <w:rsid w:val="004F51E8"/>
    <w:rsid w:val="004F537B"/>
    <w:rsid w:val="004F5E8C"/>
    <w:rsid w:val="004F6522"/>
    <w:rsid w:val="004F682C"/>
    <w:rsid w:val="004F7315"/>
    <w:rsid w:val="00501A43"/>
    <w:rsid w:val="00501AA0"/>
    <w:rsid w:val="00504755"/>
    <w:rsid w:val="00504EF1"/>
    <w:rsid w:val="005051BA"/>
    <w:rsid w:val="00505289"/>
    <w:rsid w:val="00505421"/>
    <w:rsid w:val="00506CF7"/>
    <w:rsid w:val="0050718A"/>
    <w:rsid w:val="0051034A"/>
    <w:rsid w:val="005110F3"/>
    <w:rsid w:val="00513954"/>
    <w:rsid w:val="00513E38"/>
    <w:rsid w:val="0051437E"/>
    <w:rsid w:val="00514847"/>
    <w:rsid w:val="00515007"/>
    <w:rsid w:val="005152F1"/>
    <w:rsid w:val="005169B5"/>
    <w:rsid w:val="005170DF"/>
    <w:rsid w:val="005178FD"/>
    <w:rsid w:val="00521FF2"/>
    <w:rsid w:val="00523038"/>
    <w:rsid w:val="00523734"/>
    <w:rsid w:val="00525991"/>
    <w:rsid w:val="005269F5"/>
    <w:rsid w:val="005275B7"/>
    <w:rsid w:val="00530F0D"/>
    <w:rsid w:val="00531832"/>
    <w:rsid w:val="00532335"/>
    <w:rsid w:val="00532B80"/>
    <w:rsid w:val="0053397B"/>
    <w:rsid w:val="0053507C"/>
    <w:rsid w:val="0053633B"/>
    <w:rsid w:val="00536359"/>
    <w:rsid w:val="00536423"/>
    <w:rsid w:val="00540906"/>
    <w:rsid w:val="005409F4"/>
    <w:rsid w:val="005413EF"/>
    <w:rsid w:val="005414DF"/>
    <w:rsid w:val="005424D4"/>
    <w:rsid w:val="005425F5"/>
    <w:rsid w:val="00545E37"/>
    <w:rsid w:val="00550A4B"/>
    <w:rsid w:val="00551276"/>
    <w:rsid w:val="00551351"/>
    <w:rsid w:val="00552795"/>
    <w:rsid w:val="005530E3"/>
    <w:rsid w:val="00554C3D"/>
    <w:rsid w:val="00554E0E"/>
    <w:rsid w:val="005559BD"/>
    <w:rsid w:val="00556BBA"/>
    <w:rsid w:val="0055719D"/>
    <w:rsid w:val="005574BE"/>
    <w:rsid w:val="00557A09"/>
    <w:rsid w:val="0056039F"/>
    <w:rsid w:val="00560FC0"/>
    <w:rsid w:val="00561629"/>
    <w:rsid w:val="00561BDD"/>
    <w:rsid w:val="00561D15"/>
    <w:rsid w:val="00562E0E"/>
    <w:rsid w:val="00563011"/>
    <w:rsid w:val="00563A92"/>
    <w:rsid w:val="005648A4"/>
    <w:rsid w:val="00564F5D"/>
    <w:rsid w:val="00567269"/>
    <w:rsid w:val="00571F36"/>
    <w:rsid w:val="00573D8B"/>
    <w:rsid w:val="00574056"/>
    <w:rsid w:val="005746D7"/>
    <w:rsid w:val="00575248"/>
    <w:rsid w:val="0057646C"/>
    <w:rsid w:val="00576E62"/>
    <w:rsid w:val="00580054"/>
    <w:rsid w:val="00580681"/>
    <w:rsid w:val="0058083C"/>
    <w:rsid w:val="00582344"/>
    <w:rsid w:val="00583D8E"/>
    <w:rsid w:val="00584133"/>
    <w:rsid w:val="00584943"/>
    <w:rsid w:val="0058575A"/>
    <w:rsid w:val="005863ED"/>
    <w:rsid w:val="00587E0E"/>
    <w:rsid w:val="0059658E"/>
    <w:rsid w:val="00596E47"/>
    <w:rsid w:val="0059792A"/>
    <w:rsid w:val="005979EE"/>
    <w:rsid w:val="00597F13"/>
    <w:rsid w:val="005A0B3D"/>
    <w:rsid w:val="005A11A1"/>
    <w:rsid w:val="005A11F6"/>
    <w:rsid w:val="005A3A38"/>
    <w:rsid w:val="005A57B4"/>
    <w:rsid w:val="005A5AF3"/>
    <w:rsid w:val="005A6AFD"/>
    <w:rsid w:val="005A6F43"/>
    <w:rsid w:val="005A722E"/>
    <w:rsid w:val="005B1E6B"/>
    <w:rsid w:val="005B2006"/>
    <w:rsid w:val="005B209D"/>
    <w:rsid w:val="005B75D8"/>
    <w:rsid w:val="005C0CF1"/>
    <w:rsid w:val="005C162A"/>
    <w:rsid w:val="005C16AD"/>
    <w:rsid w:val="005C1AF8"/>
    <w:rsid w:val="005C1BC6"/>
    <w:rsid w:val="005C2A17"/>
    <w:rsid w:val="005C2E78"/>
    <w:rsid w:val="005C3659"/>
    <w:rsid w:val="005C407F"/>
    <w:rsid w:val="005C40ED"/>
    <w:rsid w:val="005C4194"/>
    <w:rsid w:val="005C62A4"/>
    <w:rsid w:val="005C7D6B"/>
    <w:rsid w:val="005D0CB8"/>
    <w:rsid w:val="005D128A"/>
    <w:rsid w:val="005D13E2"/>
    <w:rsid w:val="005D1D11"/>
    <w:rsid w:val="005D2C9C"/>
    <w:rsid w:val="005D3D7C"/>
    <w:rsid w:val="005D53CD"/>
    <w:rsid w:val="005D5A91"/>
    <w:rsid w:val="005D5AA6"/>
    <w:rsid w:val="005D6D3A"/>
    <w:rsid w:val="005D77C4"/>
    <w:rsid w:val="005E0028"/>
    <w:rsid w:val="005E19BE"/>
    <w:rsid w:val="005E3F03"/>
    <w:rsid w:val="005E3FCC"/>
    <w:rsid w:val="005E4F3B"/>
    <w:rsid w:val="005E79A6"/>
    <w:rsid w:val="005F15C3"/>
    <w:rsid w:val="005F258F"/>
    <w:rsid w:val="005F2734"/>
    <w:rsid w:val="005F2F5E"/>
    <w:rsid w:val="005F3757"/>
    <w:rsid w:val="005F3A7A"/>
    <w:rsid w:val="005F422B"/>
    <w:rsid w:val="005F5B3E"/>
    <w:rsid w:val="005F7AEE"/>
    <w:rsid w:val="006006AA"/>
    <w:rsid w:val="00603AAF"/>
    <w:rsid w:val="006046FD"/>
    <w:rsid w:val="00606147"/>
    <w:rsid w:val="006065F6"/>
    <w:rsid w:val="00607836"/>
    <w:rsid w:val="00607B98"/>
    <w:rsid w:val="00607CB5"/>
    <w:rsid w:val="0061035D"/>
    <w:rsid w:val="006108A6"/>
    <w:rsid w:val="00611403"/>
    <w:rsid w:val="006115B2"/>
    <w:rsid w:val="00611EEA"/>
    <w:rsid w:val="00612603"/>
    <w:rsid w:val="0061576D"/>
    <w:rsid w:val="006161CA"/>
    <w:rsid w:val="00617664"/>
    <w:rsid w:val="00617B79"/>
    <w:rsid w:val="006202EC"/>
    <w:rsid w:val="00621586"/>
    <w:rsid w:val="00622218"/>
    <w:rsid w:val="00623CED"/>
    <w:rsid w:val="00624121"/>
    <w:rsid w:val="006261DF"/>
    <w:rsid w:val="00626F72"/>
    <w:rsid w:val="0063279D"/>
    <w:rsid w:val="00635464"/>
    <w:rsid w:val="006368F8"/>
    <w:rsid w:val="00640C5B"/>
    <w:rsid w:val="006410D4"/>
    <w:rsid w:val="0064115A"/>
    <w:rsid w:val="00641AE7"/>
    <w:rsid w:val="006428D2"/>
    <w:rsid w:val="0064318D"/>
    <w:rsid w:val="006461F0"/>
    <w:rsid w:val="006464A4"/>
    <w:rsid w:val="0064666C"/>
    <w:rsid w:val="00651694"/>
    <w:rsid w:val="00651714"/>
    <w:rsid w:val="00651A21"/>
    <w:rsid w:val="00652236"/>
    <w:rsid w:val="00653F86"/>
    <w:rsid w:val="00654A87"/>
    <w:rsid w:val="00654AD6"/>
    <w:rsid w:val="00654E0C"/>
    <w:rsid w:val="006557D7"/>
    <w:rsid w:val="00655DDB"/>
    <w:rsid w:val="00656E65"/>
    <w:rsid w:val="00657A07"/>
    <w:rsid w:val="00661422"/>
    <w:rsid w:val="00661E95"/>
    <w:rsid w:val="006627F9"/>
    <w:rsid w:val="00662994"/>
    <w:rsid w:val="00662B90"/>
    <w:rsid w:val="00662FB2"/>
    <w:rsid w:val="00663566"/>
    <w:rsid w:val="00663E0F"/>
    <w:rsid w:val="006642C3"/>
    <w:rsid w:val="00665890"/>
    <w:rsid w:val="00667D29"/>
    <w:rsid w:val="00670F50"/>
    <w:rsid w:val="00673468"/>
    <w:rsid w:val="006740AC"/>
    <w:rsid w:val="006749AA"/>
    <w:rsid w:val="0067594B"/>
    <w:rsid w:val="00676818"/>
    <w:rsid w:val="006773F3"/>
    <w:rsid w:val="00680096"/>
    <w:rsid w:val="0068052F"/>
    <w:rsid w:val="0068191F"/>
    <w:rsid w:val="006829BC"/>
    <w:rsid w:val="00682ABF"/>
    <w:rsid w:val="006838B5"/>
    <w:rsid w:val="00684D1C"/>
    <w:rsid w:val="0069076A"/>
    <w:rsid w:val="00692F3D"/>
    <w:rsid w:val="00695FF2"/>
    <w:rsid w:val="00696123"/>
    <w:rsid w:val="006A1ECD"/>
    <w:rsid w:val="006A3BE3"/>
    <w:rsid w:val="006A435E"/>
    <w:rsid w:val="006A4FBF"/>
    <w:rsid w:val="006A566D"/>
    <w:rsid w:val="006A5DD6"/>
    <w:rsid w:val="006A5EEF"/>
    <w:rsid w:val="006A6A4F"/>
    <w:rsid w:val="006A7346"/>
    <w:rsid w:val="006A7688"/>
    <w:rsid w:val="006B0033"/>
    <w:rsid w:val="006B0402"/>
    <w:rsid w:val="006B135E"/>
    <w:rsid w:val="006B1E87"/>
    <w:rsid w:val="006B2D0E"/>
    <w:rsid w:val="006B412D"/>
    <w:rsid w:val="006B4486"/>
    <w:rsid w:val="006B45A0"/>
    <w:rsid w:val="006B6D29"/>
    <w:rsid w:val="006B706C"/>
    <w:rsid w:val="006B7401"/>
    <w:rsid w:val="006B77AE"/>
    <w:rsid w:val="006C0856"/>
    <w:rsid w:val="006C0966"/>
    <w:rsid w:val="006C2EA9"/>
    <w:rsid w:val="006C3338"/>
    <w:rsid w:val="006C7BD8"/>
    <w:rsid w:val="006D02DF"/>
    <w:rsid w:val="006D2EEA"/>
    <w:rsid w:val="006D4055"/>
    <w:rsid w:val="006D4240"/>
    <w:rsid w:val="006D603E"/>
    <w:rsid w:val="006D627F"/>
    <w:rsid w:val="006D62C2"/>
    <w:rsid w:val="006D6493"/>
    <w:rsid w:val="006D70F3"/>
    <w:rsid w:val="006D7E12"/>
    <w:rsid w:val="006E160C"/>
    <w:rsid w:val="006E1703"/>
    <w:rsid w:val="006E5E54"/>
    <w:rsid w:val="006E717D"/>
    <w:rsid w:val="006F08A9"/>
    <w:rsid w:val="006F1258"/>
    <w:rsid w:val="006F2B77"/>
    <w:rsid w:val="006F3DC5"/>
    <w:rsid w:val="006F7978"/>
    <w:rsid w:val="006F7D81"/>
    <w:rsid w:val="006F7DAF"/>
    <w:rsid w:val="00700679"/>
    <w:rsid w:val="0070069D"/>
    <w:rsid w:val="00700B51"/>
    <w:rsid w:val="0070199F"/>
    <w:rsid w:val="00706CE2"/>
    <w:rsid w:val="00707BC1"/>
    <w:rsid w:val="00707E86"/>
    <w:rsid w:val="00710092"/>
    <w:rsid w:val="00711633"/>
    <w:rsid w:val="00712D60"/>
    <w:rsid w:val="007144FB"/>
    <w:rsid w:val="00714C67"/>
    <w:rsid w:val="00714DAD"/>
    <w:rsid w:val="00715068"/>
    <w:rsid w:val="00716050"/>
    <w:rsid w:val="007160E5"/>
    <w:rsid w:val="007214FF"/>
    <w:rsid w:val="0072341D"/>
    <w:rsid w:val="00724392"/>
    <w:rsid w:val="0072531C"/>
    <w:rsid w:val="0072589F"/>
    <w:rsid w:val="007259FE"/>
    <w:rsid w:val="00725A61"/>
    <w:rsid w:val="0073076A"/>
    <w:rsid w:val="007310EF"/>
    <w:rsid w:val="00731222"/>
    <w:rsid w:val="00731281"/>
    <w:rsid w:val="007328E7"/>
    <w:rsid w:val="007339B0"/>
    <w:rsid w:val="0073431D"/>
    <w:rsid w:val="00734489"/>
    <w:rsid w:val="00734765"/>
    <w:rsid w:val="00734B6E"/>
    <w:rsid w:val="007352AC"/>
    <w:rsid w:val="0073746A"/>
    <w:rsid w:val="00737FCD"/>
    <w:rsid w:val="007409BA"/>
    <w:rsid w:val="007421AD"/>
    <w:rsid w:val="00742867"/>
    <w:rsid w:val="00742FC8"/>
    <w:rsid w:val="0074528C"/>
    <w:rsid w:val="007479DD"/>
    <w:rsid w:val="00750B25"/>
    <w:rsid w:val="00750EC6"/>
    <w:rsid w:val="00752EC6"/>
    <w:rsid w:val="0075331F"/>
    <w:rsid w:val="00755427"/>
    <w:rsid w:val="00755C35"/>
    <w:rsid w:val="00760864"/>
    <w:rsid w:val="00760BEE"/>
    <w:rsid w:val="00761403"/>
    <w:rsid w:val="00763D36"/>
    <w:rsid w:val="00763FBC"/>
    <w:rsid w:val="007645F6"/>
    <w:rsid w:val="00764BEA"/>
    <w:rsid w:val="00765D89"/>
    <w:rsid w:val="007664F2"/>
    <w:rsid w:val="0076654A"/>
    <w:rsid w:val="00766C57"/>
    <w:rsid w:val="00766C5D"/>
    <w:rsid w:val="00767F6A"/>
    <w:rsid w:val="00771288"/>
    <w:rsid w:val="0077152B"/>
    <w:rsid w:val="0077199B"/>
    <w:rsid w:val="00772721"/>
    <w:rsid w:val="00772B11"/>
    <w:rsid w:val="00773856"/>
    <w:rsid w:val="00774F56"/>
    <w:rsid w:val="007768BE"/>
    <w:rsid w:val="00776F33"/>
    <w:rsid w:val="0077750D"/>
    <w:rsid w:val="00780769"/>
    <w:rsid w:val="0078239B"/>
    <w:rsid w:val="0078241A"/>
    <w:rsid w:val="00782CDA"/>
    <w:rsid w:val="00783FD9"/>
    <w:rsid w:val="007843DB"/>
    <w:rsid w:val="00784809"/>
    <w:rsid w:val="0078532E"/>
    <w:rsid w:val="0078689E"/>
    <w:rsid w:val="00786BD5"/>
    <w:rsid w:val="00790DCC"/>
    <w:rsid w:val="00791CCF"/>
    <w:rsid w:val="00791DA5"/>
    <w:rsid w:val="007922A8"/>
    <w:rsid w:val="007956A0"/>
    <w:rsid w:val="00796D05"/>
    <w:rsid w:val="00797A89"/>
    <w:rsid w:val="00797F11"/>
    <w:rsid w:val="007A0B3A"/>
    <w:rsid w:val="007A0E67"/>
    <w:rsid w:val="007A2751"/>
    <w:rsid w:val="007A2752"/>
    <w:rsid w:val="007A2EDD"/>
    <w:rsid w:val="007A30F2"/>
    <w:rsid w:val="007A423B"/>
    <w:rsid w:val="007A4A99"/>
    <w:rsid w:val="007A53F6"/>
    <w:rsid w:val="007A6935"/>
    <w:rsid w:val="007A6C1C"/>
    <w:rsid w:val="007A6FB3"/>
    <w:rsid w:val="007A7BB0"/>
    <w:rsid w:val="007B062F"/>
    <w:rsid w:val="007B097F"/>
    <w:rsid w:val="007B0D0E"/>
    <w:rsid w:val="007B2C94"/>
    <w:rsid w:val="007B2FA9"/>
    <w:rsid w:val="007B32EA"/>
    <w:rsid w:val="007B3497"/>
    <w:rsid w:val="007B3DCF"/>
    <w:rsid w:val="007B5DB1"/>
    <w:rsid w:val="007B5F5D"/>
    <w:rsid w:val="007B6651"/>
    <w:rsid w:val="007C110A"/>
    <w:rsid w:val="007C1F99"/>
    <w:rsid w:val="007C27D1"/>
    <w:rsid w:val="007C3137"/>
    <w:rsid w:val="007C4064"/>
    <w:rsid w:val="007C5384"/>
    <w:rsid w:val="007C69C4"/>
    <w:rsid w:val="007C6F7D"/>
    <w:rsid w:val="007D0626"/>
    <w:rsid w:val="007D3A01"/>
    <w:rsid w:val="007D3C40"/>
    <w:rsid w:val="007D3E9B"/>
    <w:rsid w:val="007D5F67"/>
    <w:rsid w:val="007D66D1"/>
    <w:rsid w:val="007D6866"/>
    <w:rsid w:val="007D78F0"/>
    <w:rsid w:val="007D7A76"/>
    <w:rsid w:val="007E0482"/>
    <w:rsid w:val="007E123D"/>
    <w:rsid w:val="007E2C77"/>
    <w:rsid w:val="007E2DBA"/>
    <w:rsid w:val="007E4902"/>
    <w:rsid w:val="007E4A96"/>
    <w:rsid w:val="007E5D45"/>
    <w:rsid w:val="007E5EE3"/>
    <w:rsid w:val="007E629A"/>
    <w:rsid w:val="007E6885"/>
    <w:rsid w:val="007E6E47"/>
    <w:rsid w:val="007E7064"/>
    <w:rsid w:val="007E7C0B"/>
    <w:rsid w:val="007F2C2E"/>
    <w:rsid w:val="007F54EA"/>
    <w:rsid w:val="007F5947"/>
    <w:rsid w:val="007F66B8"/>
    <w:rsid w:val="007F7740"/>
    <w:rsid w:val="00800FCA"/>
    <w:rsid w:val="00801355"/>
    <w:rsid w:val="00802525"/>
    <w:rsid w:val="00803D45"/>
    <w:rsid w:val="008052A7"/>
    <w:rsid w:val="00805622"/>
    <w:rsid w:val="008063E0"/>
    <w:rsid w:val="00806DD9"/>
    <w:rsid w:val="00806F63"/>
    <w:rsid w:val="008116DA"/>
    <w:rsid w:val="008127D7"/>
    <w:rsid w:val="00813140"/>
    <w:rsid w:val="0081385B"/>
    <w:rsid w:val="00813B32"/>
    <w:rsid w:val="00813E63"/>
    <w:rsid w:val="008140EA"/>
    <w:rsid w:val="008152F1"/>
    <w:rsid w:val="00815945"/>
    <w:rsid w:val="00817AED"/>
    <w:rsid w:val="008206A5"/>
    <w:rsid w:val="008213D1"/>
    <w:rsid w:val="00821FFD"/>
    <w:rsid w:val="0082356D"/>
    <w:rsid w:val="00824031"/>
    <w:rsid w:val="00824063"/>
    <w:rsid w:val="00827BAC"/>
    <w:rsid w:val="00830FE9"/>
    <w:rsid w:val="0083219F"/>
    <w:rsid w:val="00832392"/>
    <w:rsid w:val="0083243D"/>
    <w:rsid w:val="00832F1A"/>
    <w:rsid w:val="00834EB6"/>
    <w:rsid w:val="0083597F"/>
    <w:rsid w:val="00837C55"/>
    <w:rsid w:val="00841649"/>
    <w:rsid w:val="00841CA8"/>
    <w:rsid w:val="00841CC5"/>
    <w:rsid w:val="0084363B"/>
    <w:rsid w:val="00843757"/>
    <w:rsid w:val="00843942"/>
    <w:rsid w:val="008451D5"/>
    <w:rsid w:val="00845B13"/>
    <w:rsid w:val="00846F50"/>
    <w:rsid w:val="00847489"/>
    <w:rsid w:val="0085011D"/>
    <w:rsid w:val="00851817"/>
    <w:rsid w:val="00851B99"/>
    <w:rsid w:val="00851C7E"/>
    <w:rsid w:val="00853EA3"/>
    <w:rsid w:val="008543C3"/>
    <w:rsid w:val="00854809"/>
    <w:rsid w:val="00856D34"/>
    <w:rsid w:val="00857559"/>
    <w:rsid w:val="00857F3D"/>
    <w:rsid w:val="00860CAC"/>
    <w:rsid w:val="00863DBA"/>
    <w:rsid w:val="00864172"/>
    <w:rsid w:val="00865B18"/>
    <w:rsid w:val="00866107"/>
    <w:rsid w:val="0086644B"/>
    <w:rsid w:val="00870281"/>
    <w:rsid w:val="008705B7"/>
    <w:rsid w:val="00870CAC"/>
    <w:rsid w:val="00870CD8"/>
    <w:rsid w:val="00871602"/>
    <w:rsid w:val="00871A66"/>
    <w:rsid w:val="008721DA"/>
    <w:rsid w:val="00872954"/>
    <w:rsid w:val="00872E4F"/>
    <w:rsid w:val="00872F68"/>
    <w:rsid w:val="008749CD"/>
    <w:rsid w:val="00875DEB"/>
    <w:rsid w:val="00877310"/>
    <w:rsid w:val="00877C64"/>
    <w:rsid w:val="00885095"/>
    <w:rsid w:val="00886475"/>
    <w:rsid w:val="00887991"/>
    <w:rsid w:val="00890E25"/>
    <w:rsid w:val="00891C24"/>
    <w:rsid w:val="00892275"/>
    <w:rsid w:val="0089295D"/>
    <w:rsid w:val="0089385D"/>
    <w:rsid w:val="00894DD2"/>
    <w:rsid w:val="00895671"/>
    <w:rsid w:val="00897978"/>
    <w:rsid w:val="00897C72"/>
    <w:rsid w:val="00897FF2"/>
    <w:rsid w:val="008A1192"/>
    <w:rsid w:val="008A15B8"/>
    <w:rsid w:val="008A35D3"/>
    <w:rsid w:val="008A406D"/>
    <w:rsid w:val="008A4999"/>
    <w:rsid w:val="008A57A9"/>
    <w:rsid w:val="008A72A4"/>
    <w:rsid w:val="008A7CDC"/>
    <w:rsid w:val="008B0B72"/>
    <w:rsid w:val="008B11CA"/>
    <w:rsid w:val="008B1923"/>
    <w:rsid w:val="008B3331"/>
    <w:rsid w:val="008B404F"/>
    <w:rsid w:val="008B419F"/>
    <w:rsid w:val="008B5D45"/>
    <w:rsid w:val="008B6569"/>
    <w:rsid w:val="008B6C5F"/>
    <w:rsid w:val="008B6CCA"/>
    <w:rsid w:val="008B6FBF"/>
    <w:rsid w:val="008B7F64"/>
    <w:rsid w:val="008C0446"/>
    <w:rsid w:val="008C17AF"/>
    <w:rsid w:val="008C2470"/>
    <w:rsid w:val="008C26CE"/>
    <w:rsid w:val="008C2DF6"/>
    <w:rsid w:val="008C3B81"/>
    <w:rsid w:val="008C5A3F"/>
    <w:rsid w:val="008C5A51"/>
    <w:rsid w:val="008C5D16"/>
    <w:rsid w:val="008C61E6"/>
    <w:rsid w:val="008C746A"/>
    <w:rsid w:val="008D0380"/>
    <w:rsid w:val="008D0CC0"/>
    <w:rsid w:val="008D0CE5"/>
    <w:rsid w:val="008D0D41"/>
    <w:rsid w:val="008D1986"/>
    <w:rsid w:val="008D2222"/>
    <w:rsid w:val="008D331B"/>
    <w:rsid w:val="008D3EC1"/>
    <w:rsid w:val="008D41AB"/>
    <w:rsid w:val="008D43C2"/>
    <w:rsid w:val="008D517E"/>
    <w:rsid w:val="008D6345"/>
    <w:rsid w:val="008D6D21"/>
    <w:rsid w:val="008D794B"/>
    <w:rsid w:val="008D7974"/>
    <w:rsid w:val="008D7CAE"/>
    <w:rsid w:val="008E12CD"/>
    <w:rsid w:val="008E1CF1"/>
    <w:rsid w:val="008E353A"/>
    <w:rsid w:val="008E4581"/>
    <w:rsid w:val="008E4823"/>
    <w:rsid w:val="008E49E8"/>
    <w:rsid w:val="008E5073"/>
    <w:rsid w:val="008E5393"/>
    <w:rsid w:val="008E667B"/>
    <w:rsid w:val="008E6DC3"/>
    <w:rsid w:val="008E7E36"/>
    <w:rsid w:val="008F0664"/>
    <w:rsid w:val="008F18CD"/>
    <w:rsid w:val="008F3ADA"/>
    <w:rsid w:val="008F407E"/>
    <w:rsid w:val="008F4DC1"/>
    <w:rsid w:val="008F5967"/>
    <w:rsid w:val="008F5B30"/>
    <w:rsid w:val="008F5F01"/>
    <w:rsid w:val="008F645F"/>
    <w:rsid w:val="008F7B43"/>
    <w:rsid w:val="008F7C5B"/>
    <w:rsid w:val="008F7E0B"/>
    <w:rsid w:val="00901314"/>
    <w:rsid w:val="00901382"/>
    <w:rsid w:val="0090235D"/>
    <w:rsid w:val="009028CB"/>
    <w:rsid w:val="00902F5F"/>
    <w:rsid w:val="009033CC"/>
    <w:rsid w:val="00905E69"/>
    <w:rsid w:val="00906B93"/>
    <w:rsid w:val="00906D62"/>
    <w:rsid w:val="009109A9"/>
    <w:rsid w:val="00913701"/>
    <w:rsid w:val="00916D6F"/>
    <w:rsid w:val="00920193"/>
    <w:rsid w:val="00922E70"/>
    <w:rsid w:val="00925986"/>
    <w:rsid w:val="009263C3"/>
    <w:rsid w:val="00926FE4"/>
    <w:rsid w:val="00927A49"/>
    <w:rsid w:val="0093185A"/>
    <w:rsid w:val="00933F7D"/>
    <w:rsid w:val="00935950"/>
    <w:rsid w:val="00935C94"/>
    <w:rsid w:val="00935F45"/>
    <w:rsid w:val="009360BB"/>
    <w:rsid w:val="009410FC"/>
    <w:rsid w:val="00942B6B"/>
    <w:rsid w:val="00943236"/>
    <w:rsid w:val="0094389B"/>
    <w:rsid w:val="00945C7E"/>
    <w:rsid w:val="009462FA"/>
    <w:rsid w:val="00950082"/>
    <w:rsid w:val="00951BC1"/>
    <w:rsid w:val="00952A67"/>
    <w:rsid w:val="00954433"/>
    <w:rsid w:val="009546B9"/>
    <w:rsid w:val="00954CE7"/>
    <w:rsid w:val="00955017"/>
    <w:rsid w:val="00955E8F"/>
    <w:rsid w:val="00955ED4"/>
    <w:rsid w:val="00956361"/>
    <w:rsid w:val="00957C7B"/>
    <w:rsid w:val="00960517"/>
    <w:rsid w:val="00961C39"/>
    <w:rsid w:val="00962E11"/>
    <w:rsid w:val="009631F1"/>
    <w:rsid w:val="00963201"/>
    <w:rsid w:val="009649EE"/>
    <w:rsid w:val="009652DD"/>
    <w:rsid w:val="0096577E"/>
    <w:rsid w:val="009666E2"/>
    <w:rsid w:val="00966E5D"/>
    <w:rsid w:val="0097049B"/>
    <w:rsid w:val="009713EE"/>
    <w:rsid w:val="009715A7"/>
    <w:rsid w:val="00974BCE"/>
    <w:rsid w:val="00975A63"/>
    <w:rsid w:val="009766DF"/>
    <w:rsid w:val="00976989"/>
    <w:rsid w:val="00976EA4"/>
    <w:rsid w:val="009813A4"/>
    <w:rsid w:val="009813EE"/>
    <w:rsid w:val="009818DD"/>
    <w:rsid w:val="009837F6"/>
    <w:rsid w:val="00984C0F"/>
    <w:rsid w:val="009858DD"/>
    <w:rsid w:val="00986BE3"/>
    <w:rsid w:val="00987A44"/>
    <w:rsid w:val="00987D12"/>
    <w:rsid w:val="00990D73"/>
    <w:rsid w:val="0099108B"/>
    <w:rsid w:val="0099129E"/>
    <w:rsid w:val="009924AF"/>
    <w:rsid w:val="00992C76"/>
    <w:rsid w:val="009935E9"/>
    <w:rsid w:val="00995070"/>
    <w:rsid w:val="00995D9A"/>
    <w:rsid w:val="009A06CF"/>
    <w:rsid w:val="009A0A64"/>
    <w:rsid w:val="009A0FBA"/>
    <w:rsid w:val="009A1DB0"/>
    <w:rsid w:val="009A248F"/>
    <w:rsid w:val="009A24ED"/>
    <w:rsid w:val="009A3856"/>
    <w:rsid w:val="009A3AE9"/>
    <w:rsid w:val="009A3EFD"/>
    <w:rsid w:val="009A447A"/>
    <w:rsid w:val="009A570A"/>
    <w:rsid w:val="009A62BA"/>
    <w:rsid w:val="009A6E06"/>
    <w:rsid w:val="009A7148"/>
    <w:rsid w:val="009A7CE0"/>
    <w:rsid w:val="009B0397"/>
    <w:rsid w:val="009B0A17"/>
    <w:rsid w:val="009B1DB6"/>
    <w:rsid w:val="009B2693"/>
    <w:rsid w:val="009B2737"/>
    <w:rsid w:val="009B2B3C"/>
    <w:rsid w:val="009B2FA0"/>
    <w:rsid w:val="009B31C6"/>
    <w:rsid w:val="009B563E"/>
    <w:rsid w:val="009B5987"/>
    <w:rsid w:val="009B66F3"/>
    <w:rsid w:val="009B6A31"/>
    <w:rsid w:val="009B740C"/>
    <w:rsid w:val="009C00CE"/>
    <w:rsid w:val="009C0473"/>
    <w:rsid w:val="009C07D4"/>
    <w:rsid w:val="009C1164"/>
    <w:rsid w:val="009C26C1"/>
    <w:rsid w:val="009C2A4E"/>
    <w:rsid w:val="009C2D6B"/>
    <w:rsid w:val="009C2DD7"/>
    <w:rsid w:val="009C46AC"/>
    <w:rsid w:val="009C4BC3"/>
    <w:rsid w:val="009C5255"/>
    <w:rsid w:val="009C528A"/>
    <w:rsid w:val="009C5963"/>
    <w:rsid w:val="009C79F8"/>
    <w:rsid w:val="009C7E90"/>
    <w:rsid w:val="009D1DDB"/>
    <w:rsid w:val="009D239E"/>
    <w:rsid w:val="009D2BE1"/>
    <w:rsid w:val="009D32C0"/>
    <w:rsid w:val="009D3738"/>
    <w:rsid w:val="009D3C7E"/>
    <w:rsid w:val="009D3EBF"/>
    <w:rsid w:val="009D4CEE"/>
    <w:rsid w:val="009D54E4"/>
    <w:rsid w:val="009D6DD0"/>
    <w:rsid w:val="009D7C4E"/>
    <w:rsid w:val="009E26DF"/>
    <w:rsid w:val="009E5583"/>
    <w:rsid w:val="009E567A"/>
    <w:rsid w:val="009E6EBD"/>
    <w:rsid w:val="009E7662"/>
    <w:rsid w:val="009E7F2B"/>
    <w:rsid w:val="009F06D2"/>
    <w:rsid w:val="009F0D34"/>
    <w:rsid w:val="009F0D36"/>
    <w:rsid w:val="009F11FB"/>
    <w:rsid w:val="009F235F"/>
    <w:rsid w:val="009F3555"/>
    <w:rsid w:val="009F4B5B"/>
    <w:rsid w:val="009F6CA6"/>
    <w:rsid w:val="009F74AB"/>
    <w:rsid w:val="009F7556"/>
    <w:rsid w:val="009F76DA"/>
    <w:rsid w:val="009F7996"/>
    <w:rsid w:val="00A00A86"/>
    <w:rsid w:val="00A00B1E"/>
    <w:rsid w:val="00A00DA5"/>
    <w:rsid w:val="00A06B31"/>
    <w:rsid w:val="00A07830"/>
    <w:rsid w:val="00A10D03"/>
    <w:rsid w:val="00A117AB"/>
    <w:rsid w:val="00A11E1A"/>
    <w:rsid w:val="00A1227E"/>
    <w:rsid w:val="00A14DBC"/>
    <w:rsid w:val="00A15010"/>
    <w:rsid w:val="00A15BC1"/>
    <w:rsid w:val="00A16F50"/>
    <w:rsid w:val="00A17205"/>
    <w:rsid w:val="00A173EC"/>
    <w:rsid w:val="00A203C5"/>
    <w:rsid w:val="00A2087D"/>
    <w:rsid w:val="00A20E4D"/>
    <w:rsid w:val="00A24816"/>
    <w:rsid w:val="00A25E3D"/>
    <w:rsid w:val="00A27CC5"/>
    <w:rsid w:val="00A3382A"/>
    <w:rsid w:val="00A359F5"/>
    <w:rsid w:val="00A35B71"/>
    <w:rsid w:val="00A40905"/>
    <w:rsid w:val="00A40E71"/>
    <w:rsid w:val="00A414E4"/>
    <w:rsid w:val="00A41894"/>
    <w:rsid w:val="00A42807"/>
    <w:rsid w:val="00A44D55"/>
    <w:rsid w:val="00A45EC4"/>
    <w:rsid w:val="00A46B83"/>
    <w:rsid w:val="00A46D14"/>
    <w:rsid w:val="00A470E2"/>
    <w:rsid w:val="00A473EC"/>
    <w:rsid w:val="00A511F9"/>
    <w:rsid w:val="00A51941"/>
    <w:rsid w:val="00A54D2B"/>
    <w:rsid w:val="00A55834"/>
    <w:rsid w:val="00A55EFE"/>
    <w:rsid w:val="00A56793"/>
    <w:rsid w:val="00A601A2"/>
    <w:rsid w:val="00A60522"/>
    <w:rsid w:val="00A60841"/>
    <w:rsid w:val="00A61885"/>
    <w:rsid w:val="00A61D3B"/>
    <w:rsid w:val="00A626F1"/>
    <w:rsid w:val="00A62A1B"/>
    <w:rsid w:val="00A670EA"/>
    <w:rsid w:val="00A7244C"/>
    <w:rsid w:val="00A74D2E"/>
    <w:rsid w:val="00A75763"/>
    <w:rsid w:val="00A75940"/>
    <w:rsid w:val="00A75FA0"/>
    <w:rsid w:val="00A76465"/>
    <w:rsid w:val="00A81085"/>
    <w:rsid w:val="00A8152A"/>
    <w:rsid w:val="00A81C1A"/>
    <w:rsid w:val="00A82313"/>
    <w:rsid w:val="00A8265B"/>
    <w:rsid w:val="00A8408A"/>
    <w:rsid w:val="00A8452A"/>
    <w:rsid w:val="00A849B6"/>
    <w:rsid w:val="00A84AC7"/>
    <w:rsid w:val="00A85519"/>
    <w:rsid w:val="00A9051D"/>
    <w:rsid w:val="00A92B79"/>
    <w:rsid w:val="00A92DFB"/>
    <w:rsid w:val="00A93A70"/>
    <w:rsid w:val="00A95BC8"/>
    <w:rsid w:val="00A9608E"/>
    <w:rsid w:val="00A964F9"/>
    <w:rsid w:val="00A96610"/>
    <w:rsid w:val="00A96D33"/>
    <w:rsid w:val="00A96FA7"/>
    <w:rsid w:val="00A976BF"/>
    <w:rsid w:val="00AA07F1"/>
    <w:rsid w:val="00AA0E0D"/>
    <w:rsid w:val="00AA14EE"/>
    <w:rsid w:val="00AA169B"/>
    <w:rsid w:val="00AA39DA"/>
    <w:rsid w:val="00AA41DD"/>
    <w:rsid w:val="00AA4286"/>
    <w:rsid w:val="00AA4D66"/>
    <w:rsid w:val="00AA6B8B"/>
    <w:rsid w:val="00AA6C07"/>
    <w:rsid w:val="00AA7C34"/>
    <w:rsid w:val="00AB034D"/>
    <w:rsid w:val="00AB2F29"/>
    <w:rsid w:val="00AB3AFC"/>
    <w:rsid w:val="00AB3D14"/>
    <w:rsid w:val="00AB3F33"/>
    <w:rsid w:val="00AB447D"/>
    <w:rsid w:val="00AB4A78"/>
    <w:rsid w:val="00AB4F6A"/>
    <w:rsid w:val="00AB6EC8"/>
    <w:rsid w:val="00AC0878"/>
    <w:rsid w:val="00AC19A6"/>
    <w:rsid w:val="00AC2D5E"/>
    <w:rsid w:val="00AC3A75"/>
    <w:rsid w:val="00AC3F36"/>
    <w:rsid w:val="00AC46EF"/>
    <w:rsid w:val="00AC47B1"/>
    <w:rsid w:val="00AC49E8"/>
    <w:rsid w:val="00AC5329"/>
    <w:rsid w:val="00AC6876"/>
    <w:rsid w:val="00AD1C3C"/>
    <w:rsid w:val="00AD267D"/>
    <w:rsid w:val="00AD29C3"/>
    <w:rsid w:val="00AD2FA4"/>
    <w:rsid w:val="00AD35CF"/>
    <w:rsid w:val="00AD35FB"/>
    <w:rsid w:val="00AD47E0"/>
    <w:rsid w:val="00AD4B5A"/>
    <w:rsid w:val="00AD4C94"/>
    <w:rsid w:val="00AD6748"/>
    <w:rsid w:val="00AD7F6F"/>
    <w:rsid w:val="00AE0DF5"/>
    <w:rsid w:val="00AE10AE"/>
    <w:rsid w:val="00AE120B"/>
    <w:rsid w:val="00AE2B48"/>
    <w:rsid w:val="00AE37C4"/>
    <w:rsid w:val="00AE399E"/>
    <w:rsid w:val="00AE3EE0"/>
    <w:rsid w:val="00AE50EF"/>
    <w:rsid w:val="00AE6146"/>
    <w:rsid w:val="00AE76C2"/>
    <w:rsid w:val="00AE78CA"/>
    <w:rsid w:val="00AF004D"/>
    <w:rsid w:val="00AF0384"/>
    <w:rsid w:val="00AF0F16"/>
    <w:rsid w:val="00AF0F89"/>
    <w:rsid w:val="00AF18EF"/>
    <w:rsid w:val="00AF2099"/>
    <w:rsid w:val="00AF247D"/>
    <w:rsid w:val="00AF2681"/>
    <w:rsid w:val="00AF314D"/>
    <w:rsid w:val="00AF50C3"/>
    <w:rsid w:val="00AF517D"/>
    <w:rsid w:val="00AF56E6"/>
    <w:rsid w:val="00AF7145"/>
    <w:rsid w:val="00B03252"/>
    <w:rsid w:val="00B03358"/>
    <w:rsid w:val="00B03D4F"/>
    <w:rsid w:val="00B05B50"/>
    <w:rsid w:val="00B06157"/>
    <w:rsid w:val="00B069BA"/>
    <w:rsid w:val="00B0716D"/>
    <w:rsid w:val="00B10EEE"/>
    <w:rsid w:val="00B11DD8"/>
    <w:rsid w:val="00B120C3"/>
    <w:rsid w:val="00B13885"/>
    <w:rsid w:val="00B14367"/>
    <w:rsid w:val="00B1526B"/>
    <w:rsid w:val="00B155F9"/>
    <w:rsid w:val="00B16149"/>
    <w:rsid w:val="00B209DD"/>
    <w:rsid w:val="00B21665"/>
    <w:rsid w:val="00B255EC"/>
    <w:rsid w:val="00B263AA"/>
    <w:rsid w:val="00B3041A"/>
    <w:rsid w:val="00B307BE"/>
    <w:rsid w:val="00B311CC"/>
    <w:rsid w:val="00B33739"/>
    <w:rsid w:val="00B34698"/>
    <w:rsid w:val="00B352AC"/>
    <w:rsid w:val="00B36BCD"/>
    <w:rsid w:val="00B37372"/>
    <w:rsid w:val="00B409DE"/>
    <w:rsid w:val="00B40B5B"/>
    <w:rsid w:val="00B41275"/>
    <w:rsid w:val="00B41F5A"/>
    <w:rsid w:val="00B42690"/>
    <w:rsid w:val="00B4305A"/>
    <w:rsid w:val="00B43E4B"/>
    <w:rsid w:val="00B43F9B"/>
    <w:rsid w:val="00B440BA"/>
    <w:rsid w:val="00B45F41"/>
    <w:rsid w:val="00B4789A"/>
    <w:rsid w:val="00B47D0D"/>
    <w:rsid w:val="00B51A71"/>
    <w:rsid w:val="00B51CAA"/>
    <w:rsid w:val="00B5344B"/>
    <w:rsid w:val="00B535ED"/>
    <w:rsid w:val="00B53B17"/>
    <w:rsid w:val="00B53FCF"/>
    <w:rsid w:val="00B555FB"/>
    <w:rsid w:val="00B55DB3"/>
    <w:rsid w:val="00B5692A"/>
    <w:rsid w:val="00B57BF8"/>
    <w:rsid w:val="00B60278"/>
    <w:rsid w:val="00B62E43"/>
    <w:rsid w:val="00B62FA0"/>
    <w:rsid w:val="00B65A64"/>
    <w:rsid w:val="00B65E8A"/>
    <w:rsid w:val="00B65F21"/>
    <w:rsid w:val="00B66B4E"/>
    <w:rsid w:val="00B67E33"/>
    <w:rsid w:val="00B71886"/>
    <w:rsid w:val="00B71E77"/>
    <w:rsid w:val="00B73E8C"/>
    <w:rsid w:val="00B7484B"/>
    <w:rsid w:val="00B76261"/>
    <w:rsid w:val="00B7648B"/>
    <w:rsid w:val="00B802DB"/>
    <w:rsid w:val="00B80CA2"/>
    <w:rsid w:val="00B82769"/>
    <w:rsid w:val="00B84633"/>
    <w:rsid w:val="00B84AE1"/>
    <w:rsid w:val="00B84ED9"/>
    <w:rsid w:val="00B85F6A"/>
    <w:rsid w:val="00B86C1E"/>
    <w:rsid w:val="00B91A36"/>
    <w:rsid w:val="00B91FAA"/>
    <w:rsid w:val="00B933FD"/>
    <w:rsid w:val="00B93CA3"/>
    <w:rsid w:val="00B94A6B"/>
    <w:rsid w:val="00B952DF"/>
    <w:rsid w:val="00B953A1"/>
    <w:rsid w:val="00B95BEC"/>
    <w:rsid w:val="00B9697F"/>
    <w:rsid w:val="00B96FA5"/>
    <w:rsid w:val="00B97133"/>
    <w:rsid w:val="00B975A8"/>
    <w:rsid w:val="00B9770C"/>
    <w:rsid w:val="00B979DC"/>
    <w:rsid w:val="00B97A98"/>
    <w:rsid w:val="00BA0E72"/>
    <w:rsid w:val="00BA1DC7"/>
    <w:rsid w:val="00BA2553"/>
    <w:rsid w:val="00BA2590"/>
    <w:rsid w:val="00BA2AC6"/>
    <w:rsid w:val="00BA306C"/>
    <w:rsid w:val="00BA34B8"/>
    <w:rsid w:val="00BA396E"/>
    <w:rsid w:val="00BA48A8"/>
    <w:rsid w:val="00BA5803"/>
    <w:rsid w:val="00BA5D3E"/>
    <w:rsid w:val="00BA6DAA"/>
    <w:rsid w:val="00BA7B84"/>
    <w:rsid w:val="00BB00CC"/>
    <w:rsid w:val="00BB14D2"/>
    <w:rsid w:val="00BB20A2"/>
    <w:rsid w:val="00BB2B86"/>
    <w:rsid w:val="00BB2C3E"/>
    <w:rsid w:val="00BB63EF"/>
    <w:rsid w:val="00BB7688"/>
    <w:rsid w:val="00BC21A5"/>
    <w:rsid w:val="00BC2C35"/>
    <w:rsid w:val="00BC377E"/>
    <w:rsid w:val="00BC4153"/>
    <w:rsid w:val="00BC4A99"/>
    <w:rsid w:val="00BC5CCD"/>
    <w:rsid w:val="00BD1320"/>
    <w:rsid w:val="00BD24CE"/>
    <w:rsid w:val="00BD3017"/>
    <w:rsid w:val="00BD51D0"/>
    <w:rsid w:val="00BD5359"/>
    <w:rsid w:val="00BD5A2C"/>
    <w:rsid w:val="00BD6479"/>
    <w:rsid w:val="00BD6D02"/>
    <w:rsid w:val="00BD7A8B"/>
    <w:rsid w:val="00BE0D94"/>
    <w:rsid w:val="00BE1429"/>
    <w:rsid w:val="00BE1E35"/>
    <w:rsid w:val="00BE22AE"/>
    <w:rsid w:val="00BE288C"/>
    <w:rsid w:val="00BE5005"/>
    <w:rsid w:val="00BF079E"/>
    <w:rsid w:val="00BF1893"/>
    <w:rsid w:val="00BF1E53"/>
    <w:rsid w:val="00BF3B1A"/>
    <w:rsid w:val="00BF3D72"/>
    <w:rsid w:val="00BF491F"/>
    <w:rsid w:val="00BF4B43"/>
    <w:rsid w:val="00BF66FC"/>
    <w:rsid w:val="00BF7764"/>
    <w:rsid w:val="00C01508"/>
    <w:rsid w:val="00C0310B"/>
    <w:rsid w:val="00C046E6"/>
    <w:rsid w:val="00C05C6F"/>
    <w:rsid w:val="00C06103"/>
    <w:rsid w:val="00C100C1"/>
    <w:rsid w:val="00C11445"/>
    <w:rsid w:val="00C14462"/>
    <w:rsid w:val="00C151B4"/>
    <w:rsid w:val="00C15718"/>
    <w:rsid w:val="00C15C6E"/>
    <w:rsid w:val="00C1682D"/>
    <w:rsid w:val="00C230C6"/>
    <w:rsid w:val="00C2468D"/>
    <w:rsid w:val="00C24752"/>
    <w:rsid w:val="00C2611A"/>
    <w:rsid w:val="00C261A5"/>
    <w:rsid w:val="00C270DA"/>
    <w:rsid w:val="00C30E8B"/>
    <w:rsid w:val="00C3160E"/>
    <w:rsid w:val="00C316BD"/>
    <w:rsid w:val="00C31D27"/>
    <w:rsid w:val="00C3228E"/>
    <w:rsid w:val="00C32436"/>
    <w:rsid w:val="00C3252A"/>
    <w:rsid w:val="00C32736"/>
    <w:rsid w:val="00C32A4D"/>
    <w:rsid w:val="00C336A0"/>
    <w:rsid w:val="00C343E6"/>
    <w:rsid w:val="00C344C4"/>
    <w:rsid w:val="00C349D1"/>
    <w:rsid w:val="00C3537C"/>
    <w:rsid w:val="00C36547"/>
    <w:rsid w:val="00C370FF"/>
    <w:rsid w:val="00C4139E"/>
    <w:rsid w:val="00C41B0E"/>
    <w:rsid w:val="00C425FB"/>
    <w:rsid w:val="00C43B27"/>
    <w:rsid w:val="00C44195"/>
    <w:rsid w:val="00C4652C"/>
    <w:rsid w:val="00C46589"/>
    <w:rsid w:val="00C4674B"/>
    <w:rsid w:val="00C4699D"/>
    <w:rsid w:val="00C5038D"/>
    <w:rsid w:val="00C5085B"/>
    <w:rsid w:val="00C517BD"/>
    <w:rsid w:val="00C56675"/>
    <w:rsid w:val="00C56FBD"/>
    <w:rsid w:val="00C572E7"/>
    <w:rsid w:val="00C57723"/>
    <w:rsid w:val="00C62278"/>
    <w:rsid w:val="00C62743"/>
    <w:rsid w:val="00C62A25"/>
    <w:rsid w:val="00C632C7"/>
    <w:rsid w:val="00C63434"/>
    <w:rsid w:val="00C64335"/>
    <w:rsid w:val="00C64352"/>
    <w:rsid w:val="00C64570"/>
    <w:rsid w:val="00C651F8"/>
    <w:rsid w:val="00C652A7"/>
    <w:rsid w:val="00C65ABC"/>
    <w:rsid w:val="00C66C99"/>
    <w:rsid w:val="00C67C29"/>
    <w:rsid w:val="00C73CD1"/>
    <w:rsid w:val="00C74D99"/>
    <w:rsid w:val="00C7533B"/>
    <w:rsid w:val="00C755D4"/>
    <w:rsid w:val="00C768AC"/>
    <w:rsid w:val="00C7758A"/>
    <w:rsid w:val="00C805B0"/>
    <w:rsid w:val="00C81F65"/>
    <w:rsid w:val="00C8623A"/>
    <w:rsid w:val="00C86ADB"/>
    <w:rsid w:val="00C87B60"/>
    <w:rsid w:val="00C90558"/>
    <w:rsid w:val="00C92661"/>
    <w:rsid w:val="00C928CD"/>
    <w:rsid w:val="00C93AAC"/>
    <w:rsid w:val="00C93C4A"/>
    <w:rsid w:val="00C943F8"/>
    <w:rsid w:val="00C9652F"/>
    <w:rsid w:val="00C96F66"/>
    <w:rsid w:val="00CA1326"/>
    <w:rsid w:val="00CA24E6"/>
    <w:rsid w:val="00CA25EA"/>
    <w:rsid w:val="00CA5345"/>
    <w:rsid w:val="00CA58F2"/>
    <w:rsid w:val="00CA65C0"/>
    <w:rsid w:val="00CA6ADC"/>
    <w:rsid w:val="00CA6E21"/>
    <w:rsid w:val="00CA6EB9"/>
    <w:rsid w:val="00CA7CB8"/>
    <w:rsid w:val="00CB0FA3"/>
    <w:rsid w:val="00CB21EF"/>
    <w:rsid w:val="00CB2586"/>
    <w:rsid w:val="00CB4B2B"/>
    <w:rsid w:val="00CB4DC1"/>
    <w:rsid w:val="00CB51A7"/>
    <w:rsid w:val="00CB5BEF"/>
    <w:rsid w:val="00CC02ED"/>
    <w:rsid w:val="00CC08CD"/>
    <w:rsid w:val="00CC09A2"/>
    <w:rsid w:val="00CC3E4C"/>
    <w:rsid w:val="00CC483D"/>
    <w:rsid w:val="00CC6442"/>
    <w:rsid w:val="00CC6DE9"/>
    <w:rsid w:val="00CC6FD0"/>
    <w:rsid w:val="00CC7ECA"/>
    <w:rsid w:val="00CD0D53"/>
    <w:rsid w:val="00CD1FC4"/>
    <w:rsid w:val="00CD2417"/>
    <w:rsid w:val="00CD2A87"/>
    <w:rsid w:val="00CD2B59"/>
    <w:rsid w:val="00CD53C9"/>
    <w:rsid w:val="00CD67ED"/>
    <w:rsid w:val="00CD6A33"/>
    <w:rsid w:val="00CE2952"/>
    <w:rsid w:val="00CE39A7"/>
    <w:rsid w:val="00CE423D"/>
    <w:rsid w:val="00CE4422"/>
    <w:rsid w:val="00CF0255"/>
    <w:rsid w:val="00CF0447"/>
    <w:rsid w:val="00CF06DA"/>
    <w:rsid w:val="00CF14E4"/>
    <w:rsid w:val="00CF1870"/>
    <w:rsid w:val="00CF2289"/>
    <w:rsid w:val="00CF294A"/>
    <w:rsid w:val="00CF3D11"/>
    <w:rsid w:val="00CF4592"/>
    <w:rsid w:val="00CF4913"/>
    <w:rsid w:val="00CF4A91"/>
    <w:rsid w:val="00CF6D06"/>
    <w:rsid w:val="00CF719B"/>
    <w:rsid w:val="00CF71D6"/>
    <w:rsid w:val="00D00492"/>
    <w:rsid w:val="00D02284"/>
    <w:rsid w:val="00D03403"/>
    <w:rsid w:val="00D03430"/>
    <w:rsid w:val="00D03FA6"/>
    <w:rsid w:val="00D04073"/>
    <w:rsid w:val="00D041CA"/>
    <w:rsid w:val="00D043EB"/>
    <w:rsid w:val="00D055DB"/>
    <w:rsid w:val="00D0634B"/>
    <w:rsid w:val="00D06AFC"/>
    <w:rsid w:val="00D06BF5"/>
    <w:rsid w:val="00D11BC1"/>
    <w:rsid w:val="00D12B55"/>
    <w:rsid w:val="00D135A6"/>
    <w:rsid w:val="00D16102"/>
    <w:rsid w:val="00D177FD"/>
    <w:rsid w:val="00D22D03"/>
    <w:rsid w:val="00D23F4C"/>
    <w:rsid w:val="00D2533C"/>
    <w:rsid w:val="00D2578C"/>
    <w:rsid w:val="00D262BA"/>
    <w:rsid w:val="00D26FCF"/>
    <w:rsid w:val="00D274A7"/>
    <w:rsid w:val="00D274C9"/>
    <w:rsid w:val="00D278BE"/>
    <w:rsid w:val="00D30529"/>
    <w:rsid w:val="00D30620"/>
    <w:rsid w:val="00D31D10"/>
    <w:rsid w:val="00D34D64"/>
    <w:rsid w:val="00D372F1"/>
    <w:rsid w:val="00D40722"/>
    <w:rsid w:val="00D408CA"/>
    <w:rsid w:val="00D4153A"/>
    <w:rsid w:val="00D42D5A"/>
    <w:rsid w:val="00D4340B"/>
    <w:rsid w:val="00D4690D"/>
    <w:rsid w:val="00D506BC"/>
    <w:rsid w:val="00D50B07"/>
    <w:rsid w:val="00D5192E"/>
    <w:rsid w:val="00D52240"/>
    <w:rsid w:val="00D5286F"/>
    <w:rsid w:val="00D53431"/>
    <w:rsid w:val="00D539AA"/>
    <w:rsid w:val="00D53E2C"/>
    <w:rsid w:val="00D54D12"/>
    <w:rsid w:val="00D55324"/>
    <w:rsid w:val="00D5586A"/>
    <w:rsid w:val="00D56961"/>
    <w:rsid w:val="00D57355"/>
    <w:rsid w:val="00D57E97"/>
    <w:rsid w:val="00D62625"/>
    <w:rsid w:val="00D6267A"/>
    <w:rsid w:val="00D6407D"/>
    <w:rsid w:val="00D64609"/>
    <w:rsid w:val="00D672EF"/>
    <w:rsid w:val="00D67F84"/>
    <w:rsid w:val="00D70A7D"/>
    <w:rsid w:val="00D7216A"/>
    <w:rsid w:val="00D72C5B"/>
    <w:rsid w:val="00D749C3"/>
    <w:rsid w:val="00D75D69"/>
    <w:rsid w:val="00D76316"/>
    <w:rsid w:val="00D76A76"/>
    <w:rsid w:val="00D76BF6"/>
    <w:rsid w:val="00D77DAC"/>
    <w:rsid w:val="00D81462"/>
    <w:rsid w:val="00D8247C"/>
    <w:rsid w:val="00D83B03"/>
    <w:rsid w:val="00D84BE3"/>
    <w:rsid w:val="00D850DD"/>
    <w:rsid w:val="00D86430"/>
    <w:rsid w:val="00D903E6"/>
    <w:rsid w:val="00D9235A"/>
    <w:rsid w:val="00D93CBA"/>
    <w:rsid w:val="00D9434C"/>
    <w:rsid w:val="00D953B2"/>
    <w:rsid w:val="00D95D34"/>
    <w:rsid w:val="00D95D55"/>
    <w:rsid w:val="00D95DBF"/>
    <w:rsid w:val="00D96737"/>
    <w:rsid w:val="00D96EF7"/>
    <w:rsid w:val="00D97282"/>
    <w:rsid w:val="00DA04DB"/>
    <w:rsid w:val="00DA1B69"/>
    <w:rsid w:val="00DA218F"/>
    <w:rsid w:val="00DA2C9A"/>
    <w:rsid w:val="00DA30FF"/>
    <w:rsid w:val="00DA341B"/>
    <w:rsid w:val="00DA3876"/>
    <w:rsid w:val="00DA3C36"/>
    <w:rsid w:val="00DA4076"/>
    <w:rsid w:val="00DA5526"/>
    <w:rsid w:val="00DA5A7E"/>
    <w:rsid w:val="00DA6189"/>
    <w:rsid w:val="00DA6315"/>
    <w:rsid w:val="00DA64E2"/>
    <w:rsid w:val="00DB0BCB"/>
    <w:rsid w:val="00DB0DBB"/>
    <w:rsid w:val="00DB1D30"/>
    <w:rsid w:val="00DB1D7D"/>
    <w:rsid w:val="00DB3677"/>
    <w:rsid w:val="00DB3785"/>
    <w:rsid w:val="00DB6838"/>
    <w:rsid w:val="00DB7400"/>
    <w:rsid w:val="00DC1788"/>
    <w:rsid w:val="00DC2883"/>
    <w:rsid w:val="00DC2AF9"/>
    <w:rsid w:val="00DC2BE4"/>
    <w:rsid w:val="00DC4989"/>
    <w:rsid w:val="00DC5AC9"/>
    <w:rsid w:val="00DC7339"/>
    <w:rsid w:val="00DC79BA"/>
    <w:rsid w:val="00DD033D"/>
    <w:rsid w:val="00DD1A05"/>
    <w:rsid w:val="00DD3E9F"/>
    <w:rsid w:val="00DD5385"/>
    <w:rsid w:val="00DD5ECC"/>
    <w:rsid w:val="00DE08F0"/>
    <w:rsid w:val="00DE3111"/>
    <w:rsid w:val="00DE4223"/>
    <w:rsid w:val="00DE4B3E"/>
    <w:rsid w:val="00DE6FAE"/>
    <w:rsid w:val="00DE757B"/>
    <w:rsid w:val="00DF0A49"/>
    <w:rsid w:val="00DF0E46"/>
    <w:rsid w:val="00DF13E5"/>
    <w:rsid w:val="00DF3EC2"/>
    <w:rsid w:val="00DF5147"/>
    <w:rsid w:val="00DF5E2B"/>
    <w:rsid w:val="00DF6A58"/>
    <w:rsid w:val="00DF7A42"/>
    <w:rsid w:val="00E000C1"/>
    <w:rsid w:val="00E000ED"/>
    <w:rsid w:val="00E0132C"/>
    <w:rsid w:val="00E01E04"/>
    <w:rsid w:val="00E02176"/>
    <w:rsid w:val="00E021EC"/>
    <w:rsid w:val="00E03A35"/>
    <w:rsid w:val="00E056E9"/>
    <w:rsid w:val="00E06F14"/>
    <w:rsid w:val="00E07012"/>
    <w:rsid w:val="00E07620"/>
    <w:rsid w:val="00E07674"/>
    <w:rsid w:val="00E10FC5"/>
    <w:rsid w:val="00E13231"/>
    <w:rsid w:val="00E149A2"/>
    <w:rsid w:val="00E14C74"/>
    <w:rsid w:val="00E167B4"/>
    <w:rsid w:val="00E17E50"/>
    <w:rsid w:val="00E207B8"/>
    <w:rsid w:val="00E21B01"/>
    <w:rsid w:val="00E22B9A"/>
    <w:rsid w:val="00E23BF6"/>
    <w:rsid w:val="00E24A88"/>
    <w:rsid w:val="00E26753"/>
    <w:rsid w:val="00E26947"/>
    <w:rsid w:val="00E26C50"/>
    <w:rsid w:val="00E274E3"/>
    <w:rsid w:val="00E30AC5"/>
    <w:rsid w:val="00E319FB"/>
    <w:rsid w:val="00E31E24"/>
    <w:rsid w:val="00E328C5"/>
    <w:rsid w:val="00E33E34"/>
    <w:rsid w:val="00E342D0"/>
    <w:rsid w:val="00E34550"/>
    <w:rsid w:val="00E34D2B"/>
    <w:rsid w:val="00E40DF6"/>
    <w:rsid w:val="00E420C8"/>
    <w:rsid w:val="00E44B00"/>
    <w:rsid w:val="00E44BAE"/>
    <w:rsid w:val="00E46857"/>
    <w:rsid w:val="00E50AB8"/>
    <w:rsid w:val="00E5353C"/>
    <w:rsid w:val="00E537FF"/>
    <w:rsid w:val="00E53C22"/>
    <w:rsid w:val="00E54211"/>
    <w:rsid w:val="00E54F24"/>
    <w:rsid w:val="00E617CA"/>
    <w:rsid w:val="00E6196B"/>
    <w:rsid w:val="00E621E1"/>
    <w:rsid w:val="00E62268"/>
    <w:rsid w:val="00E63B19"/>
    <w:rsid w:val="00E65324"/>
    <w:rsid w:val="00E658EB"/>
    <w:rsid w:val="00E66AD8"/>
    <w:rsid w:val="00E66D5F"/>
    <w:rsid w:val="00E70034"/>
    <w:rsid w:val="00E70750"/>
    <w:rsid w:val="00E7090B"/>
    <w:rsid w:val="00E70A8B"/>
    <w:rsid w:val="00E72A57"/>
    <w:rsid w:val="00E73690"/>
    <w:rsid w:val="00E73BCA"/>
    <w:rsid w:val="00E73D07"/>
    <w:rsid w:val="00E742D9"/>
    <w:rsid w:val="00E75DC7"/>
    <w:rsid w:val="00E76052"/>
    <w:rsid w:val="00E762CC"/>
    <w:rsid w:val="00E76CC0"/>
    <w:rsid w:val="00E76F39"/>
    <w:rsid w:val="00E801C7"/>
    <w:rsid w:val="00E84036"/>
    <w:rsid w:val="00E841E3"/>
    <w:rsid w:val="00E84845"/>
    <w:rsid w:val="00E84E2C"/>
    <w:rsid w:val="00E85129"/>
    <w:rsid w:val="00E857BD"/>
    <w:rsid w:val="00E859C9"/>
    <w:rsid w:val="00E86952"/>
    <w:rsid w:val="00E86F71"/>
    <w:rsid w:val="00E874A0"/>
    <w:rsid w:val="00E87BF2"/>
    <w:rsid w:val="00E90821"/>
    <w:rsid w:val="00E91B63"/>
    <w:rsid w:val="00E93FE1"/>
    <w:rsid w:val="00E9442D"/>
    <w:rsid w:val="00E9564E"/>
    <w:rsid w:val="00E9645C"/>
    <w:rsid w:val="00E971D1"/>
    <w:rsid w:val="00E97638"/>
    <w:rsid w:val="00EA02C9"/>
    <w:rsid w:val="00EA1A99"/>
    <w:rsid w:val="00EA379F"/>
    <w:rsid w:val="00EA3D54"/>
    <w:rsid w:val="00EA4C79"/>
    <w:rsid w:val="00EA4E45"/>
    <w:rsid w:val="00EA64F3"/>
    <w:rsid w:val="00EA69A4"/>
    <w:rsid w:val="00EA74DC"/>
    <w:rsid w:val="00EA7C07"/>
    <w:rsid w:val="00EB059F"/>
    <w:rsid w:val="00EB0C28"/>
    <w:rsid w:val="00EB0CE5"/>
    <w:rsid w:val="00EB0E43"/>
    <w:rsid w:val="00EB1377"/>
    <w:rsid w:val="00EB1504"/>
    <w:rsid w:val="00EB1F5A"/>
    <w:rsid w:val="00EB4421"/>
    <w:rsid w:val="00EB4854"/>
    <w:rsid w:val="00EB4B6E"/>
    <w:rsid w:val="00EB75A2"/>
    <w:rsid w:val="00EC0AD5"/>
    <w:rsid w:val="00EC0EC7"/>
    <w:rsid w:val="00EC12DE"/>
    <w:rsid w:val="00EC644A"/>
    <w:rsid w:val="00EC7E75"/>
    <w:rsid w:val="00ED039E"/>
    <w:rsid w:val="00ED0C91"/>
    <w:rsid w:val="00ED11D3"/>
    <w:rsid w:val="00ED296C"/>
    <w:rsid w:val="00ED340E"/>
    <w:rsid w:val="00ED37A3"/>
    <w:rsid w:val="00ED4243"/>
    <w:rsid w:val="00ED4896"/>
    <w:rsid w:val="00ED5A2E"/>
    <w:rsid w:val="00EE01E8"/>
    <w:rsid w:val="00EE10A8"/>
    <w:rsid w:val="00EE1172"/>
    <w:rsid w:val="00EE370E"/>
    <w:rsid w:val="00EE3D19"/>
    <w:rsid w:val="00EE6058"/>
    <w:rsid w:val="00EE7207"/>
    <w:rsid w:val="00EE7E60"/>
    <w:rsid w:val="00EF02A5"/>
    <w:rsid w:val="00EF02FC"/>
    <w:rsid w:val="00EF04D8"/>
    <w:rsid w:val="00EF0518"/>
    <w:rsid w:val="00EF2638"/>
    <w:rsid w:val="00EF37D2"/>
    <w:rsid w:val="00EF388D"/>
    <w:rsid w:val="00EF398A"/>
    <w:rsid w:val="00EF44F5"/>
    <w:rsid w:val="00EF7A6A"/>
    <w:rsid w:val="00EF7F65"/>
    <w:rsid w:val="00F019D7"/>
    <w:rsid w:val="00F0638B"/>
    <w:rsid w:val="00F07761"/>
    <w:rsid w:val="00F07B1D"/>
    <w:rsid w:val="00F10D4D"/>
    <w:rsid w:val="00F11E10"/>
    <w:rsid w:val="00F12DE7"/>
    <w:rsid w:val="00F1322E"/>
    <w:rsid w:val="00F14B90"/>
    <w:rsid w:val="00F15642"/>
    <w:rsid w:val="00F17536"/>
    <w:rsid w:val="00F201D3"/>
    <w:rsid w:val="00F204C1"/>
    <w:rsid w:val="00F20E06"/>
    <w:rsid w:val="00F20F69"/>
    <w:rsid w:val="00F2106A"/>
    <w:rsid w:val="00F2129E"/>
    <w:rsid w:val="00F22CD1"/>
    <w:rsid w:val="00F2499D"/>
    <w:rsid w:val="00F25094"/>
    <w:rsid w:val="00F25CBD"/>
    <w:rsid w:val="00F2600C"/>
    <w:rsid w:val="00F27B9A"/>
    <w:rsid w:val="00F32254"/>
    <w:rsid w:val="00F34A94"/>
    <w:rsid w:val="00F35578"/>
    <w:rsid w:val="00F358FA"/>
    <w:rsid w:val="00F36F16"/>
    <w:rsid w:val="00F37834"/>
    <w:rsid w:val="00F37E3C"/>
    <w:rsid w:val="00F40761"/>
    <w:rsid w:val="00F40DC6"/>
    <w:rsid w:val="00F41F25"/>
    <w:rsid w:val="00F42C1D"/>
    <w:rsid w:val="00F456F5"/>
    <w:rsid w:val="00F4625A"/>
    <w:rsid w:val="00F46338"/>
    <w:rsid w:val="00F46445"/>
    <w:rsid w:val="00F46669"/>
    <w:rsid w:val="00F46C11"/>
    <w:rsid w:val="00F50A69"/>
    <w:rsid w:val="00F52F5B"/>
    <w:rsid w:val="00F53C56"/>
    <w:rsid w:val="00F54281"/>
    <w:rsid w:val="00F54551"/>
    <w:rsid w:val="00F54D6F"/>
    <w:rsid w:val="00F5731B"/>
    <w:rsid w:val="00F60373"/>
    <w:rsid w:val="00F626F9"/>
    <w:rsid w:val="00F62E0F"/>
    <w:rsid w:val="00F65B7A"/>
    <w:rsid w:val="00F66AB4"/>
    <w:rsid w:val="00F7017F"/>
    <w:rsid w:val="00F70BB8"/>
    <w:rsid w:val="00F721A1"/>
    <w:rsid w:val="00F76065"/>
    <w:rsid w:val="00F828C4"/>
    <w:rsid w:val="00F82E74"/>
    <w:rsid w:val="00F84DF4"/>
    <w:rsid w:val="00F86AA2"/>
    <w:rsid w:val="00F876DA"/>
    <w:rsid w:val="00F902E2"/>
    <w:rsid w:val="00F90402"/>
    <w:rsid w:val="00F90AC2"/>
    <w:rsid w:val="00F92123"/>
    <w:rsid w:val="00F921E0"/>
    <w:rsid w:val="00F92DDE"/>
    <w:rsid w:val="00F93F61"/>
    <w:rsid w:val="00F94059"/>
    <w:rsid w:val="00F94B3D"/>
    <w:rsid w:val="00F96EA1"/>
    <w:rsid w:val="00F97251"/>
    <w:rsid w:val="00F972C1"/>
    <w:rsid w:val="00F97D0D"/>
    <w:rsid w:val="00FA1D1E"/>
    <w:rsid w:val="00FA1EC2"/>
    <w:rsid w:val="00FA2278"/>
    <w:rsid w:val="00FA2798"/>
    <w:rsid w:val="00FA3013"/>
    <w:rsid w:val="00FA304D"/>
    <w:rsid w:val="00FA3826"/>
    <w:rsid w:val="00FA43C6"/>
    <w:rsid w:val="00FA5938"/>
    <w:rsid w:val="00FA5CCC"/>
    <w:rsid w:val="00FA5FED"/>
    <w:rsid w:val="00FA74A8"/>
    <w:rsid w:val="00FB045F"/>
    <w:rsid w:val="00FB0D6E"/>
    <w:rsid w:val="00FB1829"/>
    <w:rsid w:val="00FB26ED"/>
    <w:rsid w:val="00FB3DE2"/>
    <w:rsid w:val="00FB4611"/>
    <w:rsid w:val="00FB47FC"/>
    <w:rsid w:val="00FB59C7"/>
    <w:rsid w:val="00FC0233"/>
    <w:rsid w:val="00FC0804"/>
    <w:rsid w:val="00FC1CE5"/>
    <w:rsid w:val="00FC2254"/>
    <w:rsid w:val="00FC24B2"/>
    <w:rsid w:val="00FC2954"/>
    <w:rsid w:val="00FC2FE3"/>
    <w:rsid w:val="00FC3508"/>
    <w:rsid w:val="00FC38CE"/>
    <w:rsid w:val="00FC3A2F"/>
    <w:rsid w:val="00FC3F06"/>
    <w:rsid w:val="00FC3FE1"/>
    <w:rsid w:val="00FC42C2"/>
    <w:rsid w:val="00FC59C6"/>
    <w:rsid w:val="00FC6DD5"/>
    <w:rsid w:val="00FD013F"/>
    <w:rsid w:val="00FD0BF1"/>
    <w:rsid w:val="00FD1E3B"/>
    <w:rsid w:val="00FD2270"/>
    <w:rsid w:val="00FD3513"/>
    <w:rsid w:val="00FD42CE"/>
    <w:rsid w:val="00FD4D30"/>
    <w:rsid w:val="00FD4FE1"/>
    <w:rsid w:val="00FD7A27"/>
    <w:rsid w:val="00FE0929"/>
    <w:rsid w:val="00FE22C4"/>
    <w:rsid w:val="00FE2B4C"/>
    <w:rsid w:val="00FE395D"/>
    <w:rsid w:val="00FE49E3"/>
    <w:rsid w:val="00FE6831"/>
    <w:rsid w:val="00FE74FE"/>
    <w:rsid w:val="00FF0172"/>
    <w:rsid w:val="00FF2A08"/>
    <w:rsid w:val="00FF3896"/>
    <w:rsid w:val="00FF4542"/>
    <w:rsid w:val="00FF4962"/>
    <w:rsid w:val="00FF498E"/>
    <w:rsid w:val="00FF61B5"/>
    <w:rsid w:val="00FF6BD0"/>
    <w:rsid w:val="00FF7703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8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638B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38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63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6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63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6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0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0638B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6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38B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F0638B"/>
    <w:rPr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638B"/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F0638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063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38B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063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38B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0638B"/>
    <w:rPr>
      <w:rFonts w:cs="Times New Roman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F20E06"/>
    <w:rPr>
      <w:rFonts w:ascii="Microsoft Sans Serif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Normal"/>
    <w:link w:val="2Exact"/>
    <w:uiPriority w:val="99"/>
    <w:rsid w:val="00F20E06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20E06"/>
    <w:rPr>
      <w:rFonts w:cs="Times New Roman"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F20E06"/>
    <w:pPr>
      <w:widowControl w:val="0"/>
      <w:spacing w:after="300" w:line="322" w:lineRule="exact"/>
      <w:jc w:val="center"/>
    </w:pPr>
    <w:rPr>
      <w:rFonts w:eastAsia="Calibri"/>
      <w:sz w:val="27"/>
      <w:szCs w:val="27"/>
      <w:lang w:eastAsia="en-US"/>
    </w:rPr>
  </w:style>
  <w:style w:type="paragraph" w:customStyle="1" w:styleId="text">
    <w:name w:val="text"/>
    <w:basedOn w:val="Normal"/>
    <w:uiPriority w:val="99"/>
    <w:rsid w:val="002F65DA"/>
    <w:pPr>
      <w:ind w:firstLine="567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A40905"/>
    <w:rPr>
      <w:rFonts w:cs="Times New Roman"/>
      <w:color w:val="0000FF"/>
      <w:u w:val="none"/>
    </w:rPr>
  </w:style>
  <w:style w:type="paragraph" w:customStyle="1" w:styleId="formattext">
    <w:name w:val="formattext"/>
    <w:basedOn w:val="Normal"/>
    <w:uiPriority w:val="99"/>
    <w:rsid w:val="005D5AA6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3B05A3"/>
    <w:pPr>
      <w:ind w:left="566" w:hanging="283"/>
    </w:pPr>
  </w:style>
  <w:style w:type="paragraph" w:styleId="List3">
    <w:name w:val="List 3"/>
    <w:basedOn w:val="Normal"/>
    <w:uiPriority w:val="99"/>
    <w:semiHidden/>
    <w:rsid w:val="00256E98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1051</TotalTime>
  <Pages>6</Pages>
  <Words>1917</Words>
  <Characters>10927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54</cp:revision>
  <cp:lastPrinted>2018-02-09T10:08:00Z</cp:lastPrinted>
  <dcterms:created xsi:type="dcterms:W3CDTF">2016-10-05T04:39:00Z</dcterms:created>
  <dcterms:modified xsi:type="dcterms:W3CDTF">2018-03-12T07:57:00Z</dcterms:modified>
</cp:coreProperties>
</file>