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7" w:rsidRDefault="00147047" w:rsidP="005958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147047" w:rsidRDefault="00147047" w:rsidP="0059585C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к паспорту муниципальной</w:t>
      </w:r>
    </w:p>
    <w:p w:rsidR="00147047" w:rsidRDefault="00147047" w:rsidP="0059585C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программы Такучетского  сельсовета</w:t>
      </w:r>
    </w:p>
    <w:p w:rsidR="00147047" w:rsidRDefault="00147047" w:rsidP="0059585C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«Мой дом Такучет» </w:t>
      </w:r>
    </w:p>
    <w:p w:rsidR="00147047" w:rsidRPr="00785EE6" w:rsidRDefault="00147047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7047" w:rsidRPr="007B6046" w:rsidRDefault="00147047" w:rsidP="0059585C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№ 3  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Жилищное хозяйство</w:t>
      </w:r>
      <w:r w:rsidRPr="007B6046">
        <w:rPr>
          <w:rFonts w:ascii="Times New Roman" w:hAnsi="Times New Roman" w:cs="Times New Roman"/>
          <w:sz w:val="28"/>
          <w:szCs w:val="28"/>
        </w:rPr>
        <w:t>»</w:t>
      </w:r>
    </w:p>
    <w:p w:rsidR="00147047" w:rsidRPr="003C0151" w:rsidRDefault="00147047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Такучетского сельсовета «Мой дом Такучет</w:t>
      </w:r>
      <w:r w:rsidRPr="00C60D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7047" w:rsidRPr="003C0151" w:rsidRDefault="00147047" w:rsidP="00C60DD7">
      <w:pPr>
        <w:pStyle w:val="ConsPlusTitle"/>
        <w:widowControl/>
        <w:tabs>
          <w:tab w:val="left" w:pos="7190"/>
        </w:tabs>
      </w:pPr>
      <w: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721"/>
      </w:tblGrid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b w:val="0"/>
                <w:sz w:val="28"/>
                <w:szCs w:val="28"/>
              </w:rPr>
              <w:t>«Жилищное хозяйство» (далее по тексту  Подпрограмма)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Такучет</w:t>
            </w:r>
            <w:r w:rsidRPr="00145F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сельсовета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«Мой дом Такучет</w:t>
            </w:r>
            <w:r w:rsidRPr="00145F9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F9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1.Сохранение 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фонда на территории Такучет</w:t>
            </w: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ского сельсовета, не признанного в установленном порядке аварийным и не подлежащим сносу.</w:t>
            </w:r>
          </w:p>
          <w:p w:rsidR="00147047" w:rsidRPr="00145F9B" w:rsidRDefault="00147047" w:rsidP="00145F9B">
            <w:pPr>
              <w:pStyle w:val="ConsPlusNormal"/>
              <w:ind w:right="-108" w:firstLine="0"/>
              <w:rPr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145F9B" w:rsidRDefault="00147047" w:rsidP="0014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9B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721" w:type="dxa"/>
          </w:tcPr>
          <w:p w:rsidR="00147047" w:rsidRPr="00145F9B" w:rsidRDefault="00147047" w:rsidP="00145F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45F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147047" w:rsidRPr="00145F9B" w:rsidRDefault="00147047" w:rsidP="0014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047" w:rsidRPr="00145F9B" w:rsidTr="00145F9B">
        <w:tc>
          <w:tcPr>
            <w:tcW w:w="3060" w:type="dxa"/>
          </w:tcPr>
          <w:p w:rsidR="00147047" w:rsidRPr="003C0151" w:rsidRDefault="00147047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721" w:type="dxa"/>
          </w:tcPr>
          <w:p w:rsidR="00147047" w:rsidRPr="003C0151" w:rsidRDefault="00147047" w:rsidP="00DF702D">
            <w:pPr>
              <w:pStyle w:val="ConsPlusCell"/>
            </w:pPr>
            <w:r>
              <w:t>2021-2023 годы</w:t>
            </w:r>
          </w:p>
        </w:tc>
      </w:tr>
      <w:tr w:rsidR="00147047" w:rsidRPr="00145F9B" w:rsidTr="00145F9B">
        <w:tc>
          <w:tcPr>
            <w:tcW w:w="3060" w:type="dxa"/>
          </w:tcPr>
          <w:p w:rsidR="00147047" w:rsidRPr="003C0151" w:rsidRDefault="00147047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721" w:type="dxa"/>
          </w:tcPr>
          <w:p w:rsidR="00147047" w:rsidRDefault="00147047" w:rsidP="00DD19F1">
            <w:pPr>
              <w:pStyle w:val="ConsPlusCell"/>
            </w:pPr>
            <w:r>
              <w:t>Общий объем финансирования за счет средств местного бюджета- 1 110 000,00 рублей, из них по годам:</w:t>
            </w:r>
          </w:p>
          <w:p w:rsidR="00147047" w:rsidRDefault="00147047" w:rsidP="00497E3F">
            <w:pPr>
              <w:pStyle w:val="ConsPlusCell"/>
            </w:pPr>
            <w:r>
              <w:t xml:space="preserve">2021 год – 370 000,00 </w:t>
            </w:r>
            <w:r w:rsidRPr="0017164B">
              <w:t>рублей</w:t>
            </w:r>
            <w:r>
              <w:t>;</w:t>
            </w:r>
          </w:p>
          <w:p w:rsidR="00147047" w:rsidRDefault="00147047" w:rsidP="00497E3F">
            <w:pPr>
              <w:pStyle w:val="ConsPlusCell"/>
            </w:pPr>
            <w:r>
              <w:t xml:space="preserve">2022 год – 370 000,00 </w:t>
            </w:r>
            <w:r w:rsidRPr="0017164B">
              <w:t>рублей</w:t>
            </w:r>
            <w:r>
              <w:t>;</w:t>
            </w:r>
          </w:p>
          <w:p w:rsidR="00147047" w:rsidRDefault="00147047" w:rsidP="00497E3F">
            <w:pPr>
              <w:pStyle w:val="ConsPlusCell"/>
            </w:pPr>
            <w:r>
              <w:t>2023 год – 370 000,00 рублей.</w:t>
            </w:r>
          </w:p>
          <w:p w:rsidR="00147047" w:rsidRPr="003C0151" w:rsidRDefault="00147047" w:rsidP="00065DA7">
            <w:pPr>
              <w:pStyle w:val="ConsPlusCell"/>
            </w:pPr>
          </w:p>
        </w:tc>
      </w:tr>
    </w:tbl>
    <w:p w:rsidR="00147047" w:rsidRDefault="0014704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7047" w:rsidRDefault="0014704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7047" w:rsidRDefault="0014704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7047" w:rsidRPr="0080070E" w:rsidRDefault="0014704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147047" w:rsidRPr="008C3F46" w:rsidRDefault="00147047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 xml:space="preserve">2.1. </w:t>
      </w:r>
      <w:r w:rsidRPr="008C3F46">
        <w:rPr>
          <w:rFonts w:ascii="Times New Roman" w:hAnsi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147047" w:rsidRDefault="00147047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47047" w:rsidRPr="00D96F88" w:rsidRDefault="00147047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доля</w:t>
      </w:r>
      <w:r w:rsidRPr="00D96F88">
        <w:rPr>
          <w:rFonts w:ascii="Times New Roman" w:hAnsi="Times New Roman" w:cs="Times New Roman"/>
          <w:sz w:val="28"/>
          <w:szCs w:val="28"/>
        </w:rPr>
        <w:t xml:space="preserve"> домов, расположенных на территории п. </w:t>
      </w:r>
      <w:r>
        <w:rPr>
          <w:rFonts w:ascii="Times New Roman" w:hAnsi="Times New Roman" w:cs="Times New Roman"/>
          <w:sz w:val="28"/>
          <w:szCs w:val="28"/>
        </w:rPr>
        <w:t>Такучет</w:t>
      </w:r>
      <w:r w:rsidRPr="00311BA9">
        <w:rPr>
          <w:rFonts w:ascii="Times New Roman" w:hAnsi="Times New Roman" w:cs="Times New Roman"/>
          <w:sz w:val="28"/>
          <w:szCs w:val="28"/>
        </w:rPr>
        <w:t xml:space="preserve"> была введена в эксплуатацию в 60-90-е годы, и соответственно в</w:t>
      </w:r>
      <w:r w:rsidRPr="00D96F88">
        <w:rPr>
          <w:rFonts w:ascii="Times New Roman" w:hAnsi="Times New Roman" w:cs="Times New Roman"/>
          <w:sz w:val="28"/>
          <w:szCs w:val="28"/>
        </w:rPr>
        <w:t xml:space="preserve"> отношении большей части жилищного фонда истекли или подходят нормативные сроки проведения капитального ремонта.</w:t>
      </w:r>
    </w:p>
    <w:p w:rsidR="00147047" w:rsidRPr="00D96F88" w:rsidRDefault="00147047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147047" w:rsidRDefault="00147047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147047" w:rsidRPr="008C58BC" w:rsidRDefault="00147047" w:rsidP="00C60D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58BC">
        <w:rPr>
          <w:rFonts w:ascii="Times New Roman" w:hAnsi="Times New Roman" w:cs="Times New Roman"/>
          <w:sz w:val="28"/>
          <w:szCs w:val="28"/>
        </w:rPr>
        <w:t>На сегодняшний день в муници</w:t>
      </w:r>
      <w:r>
        <w:rPr>
          <w:rFonts w:ascii="Times New Roman" w:hAnsi="Times New Roman" w:cs="Times New Roman"/>
          <w:sz w:val="28"/>
          <w:szCs w:val="28"/>
        </w:rPr>
        <w:t>пальном жилом фонде числится 489 квартиры. Жителями п.Такучет</w:t>
      </w:r>
      <w:r w:rsidRPr="008C58BC">
        <w:rPr>
          <w:rFonts w:ascii="Times New Roman" w:hAnsi="Times New Roman" w:cs="Times New Roman"/>
          <w:sz w:val="28"/>
          <w:szCs w:val="28"/>
        </w:rPr>
        <w:t xml:space="preserve"> на проведение капитального и текущего ре</w:t>
      </w:r>
      <w:r>
        <w:rPr>
          <w:rFonts w:ascii="Times New Roman" w:hAnsi="Times New Roman" w:cs="Times New Roman"/>
          <w:sz w:val="28"/>
          <w:szCs w:val="28"/>
        </w:rPr>
        <w:t xml:space="preserve">монта подано 50 заявления. 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8C58B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C58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осуществили ремонт 8 крыш муниципальных домов.</w:t>
      </w:r>
    </w:p>
    <w:p w:rsidR="00147047" w:rsidRPr="00D96F88" w:rsidRDefault="00147047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7047" w:rsidRPr="00DF0947" w:rsidRDefault="00147047" w:rsidP="00A5649F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47047" w:rsidRPr="00DF0947" w:rsidRDefault="00147047" w:rsidP="00DF09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Подп</w:t>
      </w:r>
      <w:r w:rsidRPr="00DF0947">
        <w:rPr>
          <w:rFonts w:ascii="Times New Roman" w:hAnsi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17164B">
        <w:rPr>
          <w:rFonts w:ascii="Times New Roman" w:hAnsi="Times New Roman"/>
          <w:sz w:val="28"/>
          <w:szCs w:val="28"/>
        </w:rPr>
        <w:t>оздание условий для приведения жилищного муниципального фонда в надлежащее состояние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147047" w:rsidRPr="00DF0947" w:rsidRDefault="00147047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         Задачи </w:t>
      </w:r>
      <w:r>
        <w:rPr>
          <w:rFonts w:ascii="Times New Roman" w:hAnsi="Times New Roman"/>
          <w:sz w:val="28"/>
          <w:szCs w:val="28"/>
        </w:rPr>
        <w:t>Подп</w:t>
      </w:r>
      <w:r w:rsidRPr="00DF0947">
        <w:rPr>
          <w:rFonts w:ascii="Times New Roman" w:hAnsi="Times New Roman"/>
          <w:sz w:val="28"/>
          <w:szCs w:val="28"/>
        </w:rPr>
        <w:t>рограммы:</w:t>
      </w:r>
    </w:p>
    <w:p w:rsidR="00147047" w:rsidRDefault="00147047" w:rsidP="0017164B">
      <w:pPr>
        <w:pStyle w:val="ConsPlusNormal"/>
        <w:ind w:firstLine="0"/>
        <w:rPr>
          <w:rFonts w:ascii="Times New Roman" w:hAnsi="Times New Roman" w:cs="Times New Roman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64B">
        <w:rPr>
          <w:rFonts w:ascii="Times New Roman" w:hAnsi="Times New Roman" w:cs="Times New Roman"/>
          <w:sz w:val="28"/>
          <w:szCs w:val="28"/>
        </w:rPr>
        <w:t xml:space="preserve">охранение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 сельсовета</w:t>
      </w:r>
      <w:r w:rsidRPr="0017164B">
        <w:rPr>
          <w:rFonts w:ascii="Times New Roman" w:hAnsi="Times New Roman" w:cs="Times New Roman"/>
          <w:sz w:val="28"/>
          <w:szCs w:val="28"/>
        </w:rPr>
        <w:t>, не признанного в установленном порядке аварийным и не подлежащим сносу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47" w:rsidRPr="00DF0947" w:rsidRDefault="00147047" w:rsidP="001716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17164B">
        <w:rPr>
          <w:rFonts w:ascii="Times New Roman" w:hAnsi="Times New Roman"/>
          <w:sz w:val="28"/>
          <w:szCs w:val="28"/>
        </w:rPr>
        <w:t>Организация и проведение капитального</w:t>
      </w:r>
      <w:r>
        <w:rPr>
          <w:rFonts w:ascii="Times New Roman" w:hAnsi="Times New Roman"/>
          <w:sz w:val="28"/>
          <w:szCs w:val="28"/>
        </w:rPr>
        <w:t xml:space="preserve"> и текущего</w:t>
      </w:r>
      <w:r w:rsidRPr="0017164B">
        <w:rPr>
          <w:rFonts w:ascii="Times New Roman" w:hAnsi="Times New Roman"/>
          <w:sz w:val="28"/>
          <w:szCs w:val="28"/>
        </w:rPr>
        <w:t xml:space="preserve"> ремонта в муниципальном жилищном фонде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147047" w:rsidRPr="00DF0947" w:rsidRDefault="00147047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Подпрограммы - 2021</w:t>
      </w:r>
      <w:r w:rsidRPr="00DF0947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DF0947">
        <w:rPr>
          <w:rFonts w:ascii="Times New Roman" w:hAnsi="Times New Roman"/>
          <w:sz w:val="28"/>
          <w:szCs w:val="28"/>
        </w:rPr>
        <w:t xml:space="preserve"> годы.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147047" w:rsidRPr="00DF0947" w:rsidRDefault="00147047" w:rsidP="00F133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  <w:r w:rsidRPr="00DF0947">
        <w:rPr>
          <w:rFonts w:ascii="Times New Roman" w:hAnsi="Times New Roman"/>
          <w:sz w:val="28"/>
          <w:szCs w:val="28"/>
        </w:rPr>
        <w:t xml:space="preserve"> 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147047" w:rsidRPr="00DF0947" w:rsidRDefault="00147047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147047" w:rsidRPr="0017164B" w:rsidRDefault="00147047" w:rsidP="0017164B">
      <w:pPr>
        <w:pStyle w:val="ConsPlusCell"/>
      </w:pPr>
      <w:r w:rsidRPr="00EB177B">
        <w:t xml:space="preserve">- </w:t>
      </w:r>
      <w:r w:rsidRPr="0017164B">
        <w:t>улучшение качества и комфортности жилья для населения</w:t>
      </w:r>
      <w:r>
        <w:t>;</w:t>
      </w:r>
    </w:p>
    <w:p w:rsidR="00147047" w:rsidRDefault="00147047" w:rsidP="00C60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-   </w:t>
      </w:r>
      <w:r w:rsidRPr="0017164B">
        <w:rPr>
          <w:rFonts w:ascii="Times New Roman" w:hAnsi="Times New Roman" w:cs="Times New Roman"/>
          <w:sz w:val="28"/>
          <w:szCs w:val="28"/>
        </w:rPr>
        <w:t xml:space="preserve">проведение ремонта </w:t>
      </w:r>
      <w:r>
        <w:rPr>
          <w:rFonts w:ascii="Times New Roman" w:hAnsi="Times New Roman" w:cs="Times New Roman"/>
          <w:sz w:val="28"/>
          <w:szCs w:val="28"/>
        </w:rPr>
        <w:t>печей, электропроводки, замена шифера в к</w:t>
      </w:r>
      <w:r w:rsidRPr="0017164B">
        <w:rPr>
          <w:rFonts w:ascii="Times New Roman" w:hAnsi="Times New Roman" w:cs="Times New Roman"/>
          <w:sz w:val="28"/>
          <w:szCs w:val="28"/>
        </w:rPr>
        <w:t>вартир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17164B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фонде;</w:t>
      </w:r>
    </w:p>
    <w:p w:rsidR="00147047" w:rsidRDefault="00147047" w:rsidP="00D831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BA9">
        <w:rPr>
          <w:rFonts w:ascii="Times New Roman" w:hAnsi="Times New Roman" w:cs="Times New Roman"/>
          <w:sz w:val="28"/>
          <w:szCs w:val="28"/>
        </w:rPr>
        <w:t>Промывка и</w:t>
      </w:r>
      <w:r>
        <w:rPr>
          <w:rFonts w:ascii="Times New Roman" w:hAnsi="Times New Roman" w:cs="Times New Roman"/>
          <w:sz w:val="28"/>
          <w:szCs w:val="28"/>
        </w:rPr>
        <w:t xml:space="preserve"> ремонт отопительной системы домов;</w:t>
      </w:r>
    </w:p>
    <w:p w:rsidR="00147047" w:rsidRDefault="00147047" w:rsidP="00D831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47047" w:rsidRPr="00DF0947" w:rsidRDefault="00147047" w:rsidP="00D8310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147047" w:rsidRPr="00DF0947" w:rsidRDefault="001470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Подпрограмму включены следующие мероприятия:</w:t>
      </w:r>
    </w:p>
    <w:p w:rsidR="00147047" w:rsidRDefault="00147047" w:rsidP="0017164B">
      <w:pPr>
        <w:pStyle w:val="ConsPlusCell"/>
        <w:ind w:firstLine="540"/>
      </w:pPr>
      <w:r w:rsidRPr="00DF0947">
        <w:t xml:space="preserve">- </w:t>
      </w:r>
      <w:r>
        <w:t>содержание  муниципального жилого фонда</w:t>
      </w:r>
    </w:p>
    <w:p w:rsidR="00147047" w:rsidRDefault="00147047" w:rsidP="0017164B">
      <w:pPr>
        <w:pStyle w:val="ConsPlusCell"/>
        <w:ind w:firstLine="540"/>
      </w:pPr>
    </w:p>
    <w:p w:rsidR="00147047" w:rsidRPr="00DF0947" w:rsidRDefault="00147047" w:rsidP="00171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47047" w:rsidRPr="00DF0947" w:rsidRDefault="001470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147047" w:rsidRDefault="00147047" w:rsidP="00065DA7">
      <w:pPr>
        <w:pStyle w:val="ConsPlusCell"/>
      </w:pPr>
      <w:r w:rsidRPr="00DF094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0" w:name="_GoBack"/>
      <w:bookmarkEnd w:id="0"/>
      <w:r>
        <w:t>1 110 000,00 рублей, из них по годам:</w:t>
      </w:r>
    </w:p>
    <w:p w:rsidR="00147047" w:rsidRDefault="00147047" w:rsidP="00065DA7">
      <w:pPr>
        <w:pStyle w:val="ConsPlusCell"/>
      </w:pPr>
    </w:p>
    <w:p w:rsidR="00147047" w:rsidRDefault="00147047" w:rsidP="00E3202E">
      <w:pPr>
        <w:pStyle w:val="ConsPlusCell"/>
      </w:pPr>
      <w:r>
        <w:t xml:space="preserve">2021 год – 370 000,00 </w:t>
      </w:r>
      <w:r w:rsidRPr="0017164B">
        <w:t>рублей</w:t>
      </w:r>
      <w:r>
        <w:t>;</w:t>
      </w:r>
    </w:p>
    <w:p w:rsidR="00147047" w:rsidRDefault="00147047" w:rsidP="00E3202E">
      <w:pPr>
        <w:pStyle w:val="ConsPlusCell"/>
      </w:pPr>
      <w:r>
        <w:t xml:space="preserve">2022 год – 370 000,00 </w:t>
      </w:r>
      <w:r w:rsidRPr="0017164B">
        <w:t>рублей</w:t>
      </w:r>
      <w:r>
        <w:t>;</w:t>
      </w:r>
    </w:p>
    <w:p w:rsidR="00147047" w:rsidRDefault="00147047" w:rsidP="00E3202E">
      <w:pPr>
        <w:pStyle w:val="ConsPlusCell"/>
      </w:pPr>
      <w:r>
        <w:t>2023 год – 370 000,00 рублей.</w:t>
      </w:r>
    </w:p>
    <w:p w:rsidR="00147047" w:rsidRDefault="00147047" w:rsidP="00065DA7">
      <w:pPr>
        <w:pStyle w:val="ConsPlusCell"/>
      </w:pPr>
    </w:p>
    <w:p w:rsidR="00147047" w:rsidRPr="00DF0947" w:rsidRDefault="00147047" w:rsidP="007331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sectPr w:rsidR="00147047" w:rsidRPr="00DF0947" w:rsidSect="00B71AB7">
      <w:headerReference w:type="default" r:id="rId7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47" w:rsidRDefault="00147047" w:rsidP="00361018">
      <w:pPr>
        <w:spacing w:after="0" w:line="240" w:lineRule="auto"/>
      </w:pPr>
      <w:r>
        <w:separator/>
      </w:r>
    </w:p>
  </w:endnote>
  <w:endnote w:type="continuationSeparator" w:id="0">
    <w:p w:rsidR="00147047" w:rsidRDefault="0014704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47" w:rsidRDefault="00147047" w:rsidP="00361018">
      <w:pPr>
        <w:spacing w:after="0" w:line="240" w:lineRule="auto"/>
      </w:pPr>
      <w:r>
        <w:separator/>
      </w:r>
    </w:p>
  </w:footnote>
  <w:footnote w:type="continuationSeparator" w:id="0">
    <w:p w:rsidR="00147047" w:rsidRDefault="00147047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47" w:rsidRDefault="00147047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47047" w:rsidRDefault="001470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732"/>
    <w:multiLevelType w:val="hybridMultilevel"/>
    <w:tmpl w:val="6C2669A6"/>
    <w:lvl w:ilvl="0" w:tplc="7CBCD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691062"/>
    <w:multiLevelType w:val="hybridMultilevel"/>
    <w:tmpl w:val="820C9434"/>
    <w:lvl w:ilvl="0" w:tplc="BC268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2F69E7"/>
    <w:multiLevelType w:val="hybridMultilevel"/>
    <w:tmpl w:val="8530F9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023E"/>
    <w:rsid w:val="000411AC"/>
    <w:rsid w:val="00046810"/>
    <w:rsid w:val="00051ED9"/>
    <w:rsid w:val="00056180"/>
    <w:rsid w:val="0006485F"/>
    <w:rsid w:val="00065DA7"/>
    <w:rsid w:val="00071799"/>
    <w:rsid w:val="00072410"/>
    <w:rsid w:val="0007268A"/>
    <w:rsid w:val="00073A8E"/>
    <w:rsid w:val="0007633A"/>
    <w:rsid w:val="00087E0D"/>
    <w:rsid w:val="000D59EC"/>
    <w:rsid w:val="000F0263"/>
    <w:rsid w:val="001042ED"/>
    <w:rsid w:val="001157F5"/>
    <w:rsid w:val="00132A99"/>
    <w:rsid w:val="0013761C"/>
    <w:rsid w:val="00143DB9"/>
    <w:rsid w:val="00144A13"/>
    <w:rsid w:val="00145986"/>
    <w:rsid w:val="00145F9B"/>
    <w:rsid w:val="00147047"/>
    <w:rsid w:val="00152FFB"/>
    <w:rsid w:val="0015320A"/>
    <w:rsid w:val="00157090"/>
    <w:rsid w:val="0017164B"/>
    <w:rsid w:val="001A7BE8"/>
    <w:rsid w:val="001B3170"/>
    <w:rsid w:val="001C5764"/>
    <w:rsid w:val="001D0EC3"/>
    <w:rsid w:val="001D1578"/>
    <w:rsid w:val="001E0D4D"/>
    <w:rsid w:val="001E6254"/>
    <w:rsid w:val="001F0550"/>
    <w:rsid w:val="001F12B8"/>
    <w:rsid w:val="001F61AF"/>
    <w:rsid w:val="00200397"/>
    <w:rsid w:val="00200466"/>
    <w:rsid w:val="0020216F"/>
    <w:rsid w:val="002070DB"/>
    <w:rsid w:val="00207F0F"/>
    <w:rsid w:val="00211E06"/>
    <w:rsid w:val="00244313"/>
    <w:rsid w:val="00251760"/>
    <w:rsid w:val="00264A41"/>
    <w:rsid w:val="0026611B"/>
    <w:rsid w:val="0027124D"/>
    <w:rsid w:val="00282582"/>
    <w:rsid w:val="00287347"/>
    <w:rsid w:val="0029470C"/>
    <w:rsid w:val="002A4290"/>
    <w:rsid w:val="002B423B"/>
    <w:rsid w:val="002C16A1"/>
    <w:rsid w:val="002C6512"/>
    <w:rsid w:val="002D4BC0"/>
    <w:rsid w:val="002E31EC"/>
    <w:rsid w:val="00311487"/>
    <w:rsid w:val="00311BA9"/>
    <w:rsid w:val="00312AD3"/>
    <w:rsid w:val="00317FD7"/>
    <w:rsid w:val="003200A9"/>
    <w:rsid w:val="003228A2"/>
    <w:rsid w:val="00335CA7"/>
    <w:rsid w:val="00342CC5"/>
    <w:rsid w:val="00355096"/>
    <w:rsid w:val="00361018"/>
    <w:rsid w:val="00362C22"/>
    <w:rsid w:val="0038432F"/>
    <w:rsid w:val="00384F44"/>
    <w:rsid w:val="003917AB"/>
    <w:rsid w:val="003A3851"/>
    <w:rsid w:val="003A6163"/>
    <w:rsid w:val="003A7217"/>
    <w:rsid w:val="003C0151"/>
    <w:rsid w:val="003D1E42"/>
    <w:rsid w:val="003D4F26"/>
    <w:rsid w:val="003D746D"/>
    <w:rsid w:val="00401BC8"/>
    <w:rsid w:val="004060F3"/>
    <w:rsid w:val="00411E92"/>
    <w:rsid w:val="00412EE9"/>
    <w:rsid w:val="004162EA"/>
    <w:rsid w:val="00421B83"/>
    <w:rsid w:val="00424823"/>
    <w:rsid w:val="00424FAF"/>
    <w:rsid w:val="00445142"/>
    <w:rsid w:val="00446208"/>
    <w:rsid w:val="00462BFD"/>
    <w:rsid w:val="00470696"/>
    <w:rsid w:val="00474A00"/>
    <w:rsid w:val="00497E3F"/>
    <w:rsid w:val="004F0514"/>
    <w:rsid w:val="00521209"/>
    <w:rsid w:val="00527D63"/>
    <w:rsid w:val="00536ECD"/>
    <w:rsid w:val="0054502C"/>
    <w:rsid w:val="00556C11"/>
    <w:rsid w:val="005621E7"/>
    <w:rsid w:val="00577DA6"/>
    <w:rsid w:val="0059585C"/>
    <w:rsid w:val="005A42D8"/>
    <w:rsid w:val="005B5AAF"/>
    <w:rsid w:val="005C7D59"/>
    <w:rsid w:val="005D2293"/>
    <w:rsid w:val="005D24C8"/>
    <w:rsid w:val="005D3E40"/>
    <w:rsid w:val="005E1149"/>
    <w:rsid w:val="005E2D02"/>
    <w:rsid w:val="005E3FCA"/>
    <w:rsid w:val="005F55EA"/>
    <w:rsid w:val="00602F1F"/>
    <w:rsid w:val="0060664C"/>
    <w:rsid w:val="006078D6"/>
    <w:rsid w:val="00610F83"/>
    <w:rsid w:val="00611AAD"/>
    <w:rsid w:val="00620A69"/>
    <w:rsid w:val="006213C6"/>
    <w:rsid w:val="00624BB1"/>
    <w:rsid w:val="0062619F"/>
    <w:rsid w:val="0063085F"/>
    <w:rsid w:val="00636EA4"/>
    <w:rsid w:val="00642510"/>
    <w:rsid w:val="0064417C"/>
    <w:rsid w:val="00651CBB"/>
    <w:rsid w:val="0067687D"/>
    <w:rsid w:val="00681F12"/>
    <w:rsid w:val="006A6DBA"/>
    <w:rsid w:val="006A7645"/>
    <w:rsid w:val="006B51A8"/>
    <w:rsid w:val="006C1A8A"/>
    <w:rsid w:val="006C6E09"/>
    <w:rsid w:val="006D0F23"/>
    <w:rsid w:val="006E6155"/>
    <w:rsid w:val="006F5ED5"/>
    <w:rsid w:val="00704A69"/>
    <w:rsid w:val="007113A5"/>
    <w:rsid w:val="00723DA1"/>
    <w:rsid w:val="00732C4B"/>
    <w:rsid w:val="007331AE"/>
    <w:rsid w:val="0073350F"/>
    <w:rsid w:val="00733777"/>
    <w:rsid w:val="00734A51"/>
    <w:rsid w:val="00736AC9"/>
    <w:rsid w:val="007436AD"/>
    <w:rsid w:val="007526CE"/>
    <w:rsid w:val="00761779"/>
    <w:rsid w:val="0077640E"/>
    <w:rsid w:val="007769FA"/>
    <w:rsid w:val="00784379"/>
    <w:rsid w:val="00785EE6"/>
    <w:rsid w:val="007969CB"/>
    <w:rsid w:val="0079788F"/>
    <w:rsid w:val="007A2168"/>
    <w:rsid w:val="007A4A91"/>
    <w:rsid w:val="007B6046"/>
    <w:rsid w:val="007C00E8"/>
    <w:rsid w:val="007C03A3"/>
    <w:rsid w:val="007C5842"/>
    <w:rsid w:val="007C7177"/>
    <w:rsid w:val="007C737B"/>
    <w:rsid w:val="007D2711"/>
    <w:rsid w:val="007E31DE"/>
    <w:rsid w:val="007E5D5A"/>
    <w:rsid w:val="0080070E"/>
    <w:rsid w:val="008013FE"/>
    <w:rsid w:val="00821804"/>
    <w:rsid w:val="00822CC3"/>
    <w:rsid w:val="00834103"/>
    <w:rsid w:val="00843014"/>
    <w:rsid w:val="00847447"/>
    <w:rsid w:val="0085186C"/>
    <w:rsid w:val="00870FDB"/>
    <w:rsid w:val="00887FFB"/>
    <w:rsid w:val="008908A4"/>
    <w:rsid w:val="00897157"/>
    <w:rsid w:val="008A7609"/>
    <w:rsid w:val="008B42DA"/>
    <w:rsid w:val="008B52DD"/>
    <w:rsid w:val="008C1E65"/>
    <w:rsid w:val="008C3F46"/>
    <w:rsid w:val="008C58BC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3B24"/>
    <w:rsid w:val="0097655B"/>
    <w:rsid w:val="009853E8"/>
    <w:rsid w:val="00986346"/>
    <w:rsid w:val="009930A9"/>
    <w:rsid w:val="009B2EA7"/>
    <w:rsid w:val="009B3EA0"/>
    <w:rsid w:val="009C6A1B"/>
    <w:rsid w:val="009D2D4D"/>
    <w:rsid w:val="009D4A67"/>
    <w:rsid w:val="009D6832"/>
    <w:rsid w:val="009D6869"/>
    <w:rsid w:val="009D7D19"/>
    <w:rsid w:val="009E34CD"/>
    <w:rsid w:val="009F0CBA"/>
    <w:rsid w:val="009F3173"/>
    <w:rsid w:val="009F6E72"/>
    <w:rsid w:val="00A03C97"/>
    <w:rsid w:val="00A23CCF"/>
    <w:rsid w:val="00A34468"/>
    <w:rsid w:val="00A54629"/>
    <w:rsid w:val="00A5649F"/>
    <w:rsid w:val="00A71C3F"/>
    <w:rsid w:val="00A7435B"/>
    <w:rsid w:val="00A74FC6"/>
    <w:rsid w:val="00A90831"/>
    <w:rsid w:val="00A972DD"/>
    <w:rsid w:val="00AA0899"/>
    <w:rsid w:val="00AA50E6"/>
    <w:rsid w:val="00AB20D9"/>
    <w:rsid w:val="00AB2C75"/>
    <w:rsid w:val="00AB3DE7"/>
    <w:rsid w:val="00AB6ACA"/>
    <w:rsid w:val="00AC4D48"/>
    <w:rsid w:val="00AD6008"/>
    <w:rsid w:val="00AD754E"/>
    <w:rsid w:val="00AF7B20"/>
    <w:rsid w:val="00B013FD"/>
    <w:rsid w:val="00B307B2"/>
    <w:rsid w:val="00B44F0F"/>
    <w:rsid w:val="00B47065"/>
    <w:rsid w:val="00B571F9"/>
    <w:rsid w:val="00B71AB7"/>
    <w:rsid w:val="00B77B00"/>
    <w:rsid w:val="00B82E23"/>
    <w:rsid w:val="00B97A73"/>
    <w:rsid w:val="00BA2EC2"/>
    <w:rsid w:val="00BA6796"/>
    <w:rsid w:val="00BB2EEE"/>
    <w:rsid w:val="00BD00EE"/>
    <w:rsid w:val="00BE14FF"/>
    <w:rsid w:val="00BE5FF3"/>
    <w:rsid w:val="00BF0617"/>
    <w:rsid w:val="00BF7DD6"/>
    <w:rsid w:val="00C0684F"/>
    <w:rsid w:val="00C07DC9"/>
    <w:rsid w:val="00C44102"/>
    <w:rsid w:val="00C5724F"/>
    <w:rsid w:val="00C60012"/>
    <w:rsid w:val="00C60DD7"/>
    <w:rsid w:val="00C871AF"/>
    <w:rsid w:val="00C94629"/>
    <w:rsid w:val="00CA2E3F"/>
    <w:rsid w:val="00CA7E21"/>
    <w:rsid w:val="00CB3298"/>
    <w:rsid w:val="00CB499E"/>
    <w:rsid w:val="00CB6212"/>
    <w:rsid w:val="00CC6694"/>
    <w:rsid w:val="00CC731C"/>
    <w:rsid w:val="00CE70FA"/>
    <w:rsid w:val="00CE72AB"/>
    <w:rsid w:val="00CF3DF1"/>
    <w:rsid w:val="00CF7D36"/>
    <w:rsid w:val="00D17D27"/>
    <w:rsid w:val="00D20CC9"/>
    <w:rsid w:val="00D2113B"/>
    <w:rsid w:val="00D33D0B"/>
    <w:rsid w:val="00D3552A"/>
    <w:rsid w:val="00D54062"/>
    <w:rsid w:val="00D55F7C"/>
    <w:rsid w:val="00D62D59"/>
    <w:rsid w:val="00D803D1"/>
    <w:rsid w:val="00D83107"/>
    <w:rsid w:val="00D878B4"/>
    <w:rsid w:val="00D96F88"/>
    <w:rsid w:val="00DB4312"/>
    <w:rsid w:val="00DC5AB4"/>
    <w:rsid w:val="00DC726E"/>
    <w:rsid w:val="00DD05E0"/>
    <w:rsid w:val="00DD19F1"/>
    <w:rsid w:val="00DF0947"/>
    <w:rsid w:val="00DF22B0"/>
    <w:rsid w:val="00DF702D"/>
    <w:rsid w:val="00E014A8"/>
    <w:rsid w:val="00E051B5"/>
    <w:rsid w:val="00E06240"/>
    <w:rsid w:val="00E07456"/>
    <w:rsid w:val="00E20DA5"/>
    <w:rsid w:val="00E3202E"/>
    <w:rsid w:val="00E3602C"/>
    <w:rsid w:val="00E50A7D"/>
    <w:rsid w:val="00E55FBB"/>
    <w:rsid w:val="00E60618"/>
    <w:rsid w:val="00E61396"/>
    <w:rsid w:val="00E66E08"/>
    <w:rsid w:val="00E720F6"/>
    <w:rsid w:val="00E8057A"/>
    <w:rsid w:val="00E8770F"/>
    <w:rsid w:val="00E87902"/>
    <w:rsid w:val="00EB177B"/>
    <w:rsid w:val="00EC0182"/>
    <w:rsid w:val="00ED0570"/>
    <w:rsid w:val="00EE781C"/>
    <w:rsid w:val="00F1330E"/>
    <w:rsid w:val="00F33120"/>
    <w:rsid w:val="00F37785"/>
    <w:rsid w:val="00F42CC7"/>
    <w:rsid w:val="00F44A33"/>
    <w:rsid w:val="00F6025E"/>
    <w:rsid w:val="00F65839"/>
    <w:rsid w:val="00F86B89"/>
    <w:rsid w:val="00F9412D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B60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177B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17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3</Pages>
  <Words>745</Words>
  <Characters>4253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DNA7 X86</cp:lastModifiedBy>
  <cp:revision>48</cp:revision>
  <cp:lastPrinted>2020-11-09T05:33:00Z</cp:lastPrinted>
  <dcterms:created xsi:type="dcterms:W3CDTF">2013-10-16T06:30:00Z</dcterms:created>
  <dcterms:modified xsi:type="dcterms:W3CDTF">2020-11-09T05:34:00Z</dcterms:modified>
</cp:coreProperties>
</file>