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CD" w:rsidRDefault="006543CD" w:rsidP="008B489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85EE6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6543CD" w:rsidRDefault="006543CD" w:rsidP="008B489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к паспорту муниципальной</w:t>
      </w:r>
    </w:p>
    <w:p w:rsidR="006543CD" w:rsidRDefault="006543CD" w:rsidP="008B4895">
      <w:pPr>
        <w:pStyle w:val="ConsPlusTitle"/>
        <w:widowControl/>
        <w:ind w:left="283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программы Такучского    сельсовета</w:t>
      </w:r>
    </w:p>
    <w:p w:rsidR="006543CD" w:rsidRDefault="006543CD" w:rsidP="008B4895">
      <w:pPr>
        <w:pStyle w:val="ConsPlusTitle"/>
        <w:widowControl/>
        <w:ind w:left="283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«Мой дом Такучет» </w:t>
      </w:r>
    </w:p>
    <w:p w:rsidR="006543CD" w:rsidRPr="00785EE6" w:rsidRDefault="006543CD" w:rsidP="006F26C9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543CD" w:rsidRPr="003C0151" w:rsidRDefault="006543CD" w:rsidP="007B60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543CD" w:rsidRDefault="006543CD" w:rsidP="007B6046">
      <w:pPr>
        <w:pStyle w:val="ConsPlusTitle"/>
        <w:widowControl/>
        <w:numPr>
          <w:ilvl w:val="0"/>
          <w:numId w:val="1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0151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Подпрограммы № 2</w:t>
      </w:r>
    </w:p>
    <w:p w:rsidR="006543CD" w:rsidRPr="002756D3" w:rsidRDefault="006543CD" w:rsidP="007B604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56D3"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территории </w:t>
      </w:r>
      <w:r>
        <w:rPr>
          <w:rFonts w:ascii="Times New Roman" w:hAnsi="Times New Roman" w:cs="Times New Roman"/>
          <w:sz w:val="28"/>
          <w:szCs w:val="28"/>
        </w:rPr>
        <w:t>Такучетского</w:t>
      </w:r>
      <w:r w:rsidRPr="002756D3">
        <w:rPr>
          <w:rFonts w:ascii="Times New Roman" w:hAnsi="Times New Roman" w:cs="Times New Roman"/>
          <w:sz w:val="28"/>
          <w:szCs w:val="28"/>
        </w:rPr>
        <w:t xml:space="preserve"> сельсовета от чрезвычайных ситуаций природного и техногенного характера»</w:t>
      </w:r>
    </w:p>
    <w:p w:rsidR="006543CD" w:rsidRPr="003C0151" w:rsidRDefault="006543CD" w:rsidP="007B604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 Такучетского сельсовета « Мой дом Такучет</w:t>
      </w:r>
      <w:r w:rsidRPr="006F26C9">
        <w:rPr>
          <w:rFonts w:ascii="Times New Roman" w:hAnsi="Times New Roman" w:cs="Times New Roman"/>
          <w:sz w:val="28"/>
          <w:szCs w:val="28"/>
        </w:rPr>
        <w:t>»</w:t>
      </w:r>
    </w:p>
    <w:p w:rsidR="006543CD" w:rsidRPr="003C0151" w:rsidRDefault="006543CD" w:rsidP="007B6046">
      <w:pPr>
        <w:pStyle w:val="ConsPlusTitle"/>
        <w:widowControl/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6543CD" w:rsidRPr="0062507C" w:rsidTr="0062507C">
        <w:tc>
          <w:tcPr>
            <w:tcW w:w="3060" w:type="dxa"/>
          </w:tcPr>
          <w:p w:rsidR="006543CD" w:rsidRPr="0062507C" w:rsidRDefault="006543CD" w:rsidP="00625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00" w:type="dxa"/>
          </w:tcPr>
          <w:p w:rsidR="006543CD" w:rsidRPr="0062507C" w:rsidRDefault="006543CD" w:rsidP="0062507C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07C">
              <w:rPr>
                <w:rFonts w:ascii="Times New Roman" w:hAnsi="Times New Roman" w:cs="Times New Roman"/>
                <w:b w:val="0"/>
                <w:sz w:val="28"/>
                <w:szCs w:val="28"/>
              </w:rPr>
              <w:t>«Защит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 населения и территории Такучет</w:t>
            </w:r>
            <w:r w:rsidRPr="0062507C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 сельсовета от чрезвычайных ситуаций природного и техногенного характера» (далее по тексту  Подпрограмма)</w:t>
            </w:r>
          </w:p>
        </w:tc>
      </w:tr>
      <w:tr w:rsidR="006543CD" w:rsidRPr="0062507C" w:rsidTr="0062507C">
        <w:tc>
          <w:tcPr>
            <w:tcW w:w="3060" w:type="dxa"/>
          </w:tcPr>
          <w:p w:rsidR="006543CD" w:rsidRPr="0062507C" w:rsidRDefault="006543CD" w:rsidP="00625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07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6543CD" w:rsidRPr="0062507C" w:rsidRDefault="006543CD" w:rsidP="00625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07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00" w:type="dxa"/>
          </w:tcPr>
          <w:p w:rsidR="006543CD" w:rsidRPr="0062507C" w:rsidRDefault="006543CD" w:rsidP="0062507C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Такучет</w:t>
            </w:r>
            <w:r w:rsidRPr="0062507C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 «Мой дом Такучет</w:t>
            </w:r>
            <w:r w:rsidRPr="0062507C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6543CD" w:rsidRPr="0062507C" w:rsidTr="0062507C">
        <w:tc>
          <w:tcPr>
            <w:tcW w:w="3060" w:type="dxa"/>
          </w:tcPr>
          <w:p w:rsidR="006543CD" w:rsidRPr="0062507C" w:rsidRDefault="006543CD" w:rsidP="00625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6543CD" w:rsidRPr="0062507C" w:rsidRDefault="006543CD" w:rsidP="00625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Такучет</w:t>
            </w: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</w:tc>
      </w:tr>
      <w:tr w:rsidR="006543CD" w:rsidRPr="0062507C" w:rsidTr="0062507C">
        <w:tc>
          <w:tcPr>
            <w:tcW w:w="3060" w:type="dxa"/>
          </w:tcPr>
          <w:p w:rsidR="006543CD" w:rsidRPr="0062507C" w:rsidRDefault="006543CD" w:rsidP="00625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6543CD" w:rsidRPr="0062507C" w:rsidRDefault="006543CD" w:rsidP="00625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Такучет</w:t>
            </w: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</w:tc>
      </w:tr>
      <w:tr w:rsidR="006543CD" w:rsidRPr="0062507C" w:rsidTr="0062507C">
        <w:tc>
          <w:tcPr>
            <w:tcW w:w="3060" w:type="dxa"/>
          </w:tcPr>
          <w:p w:rsidR="006543CD" w:rsidRPr="0062507C" w:rsidRDefault="006543CD" w:rsidP="00625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00" w:type="dxa"/>
          </w:tcPr>
          <w:p w:rsidR="006543CD" w:rsidRPr="0062507C" w:rsidRDefault="006543CD" w:rsidP="00625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07C">
              <w:rPr>
                <w:rFonts w:ascii="Times New Roman" w:hAnsi="Times New Roman"/>
                <w:sz w:val="28"/>
                <w:szCs w:val="28"/>
              </w:rPr>
              <w:t>Создание эффективной системы защит</w:t>
            </w:r>
            <w:r>
              <w:rPr>
                <w:rFonts w:ascii="Times New Roman" w:hAnsi="Times New Roman"/>
                <w:sz w:val="28"/>
                <w:szCs w:val="28"/>
              </w:rPr>
              <w:t>ы населения и территории Такучет</w:t>
            </w:r>
            <w:r w:rsidRPr="0062507C">
              <w:rPr>
                <w:rFonts w:ascii="Times New Roman" w:hAnsi="Times New Roman"/>
                <w:sz w:val="28"/>
                <w:szCs w:val="28"/>
              </w:rPr>
              <w:t xml:space="preserve">ского сельсовета от чрезвычайных ситуаций природного и техногенного характера.  </w:t>
            </w:r>
          </w:p>
        </w:tc>
      </w:tr>
      <w:tr w:rsidR="006543CD" w:rsidRPr="0062507C" w:rsidTr="0062507C">
        <w:tc>
          <w:tcPr>
            <w:tcW w:w="3060" w:type="dxa"/>
          </w:tcPr>
          <w:p w:rsidR="006543CD" w:rsidRPr="0062507C" w:rsidRDefault="006543CD" w:rsidP="00625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00" w:type="dxa"/>
          </w:tcPr>
          <w:p w:rsidR="006543CD" w:rsidRPr="0062507C" w:rsidRDefault="006543CD" w:rsidP="0062507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>1.Совершенствование системы пожарной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зопасности на территории Такучет</w:t>
            </w: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>ского сельсовета, сокращение материального ущерба при пожарах.</w:t>
            </w:r>
          </w:p>
          <w:p w:rsidR="006543CD" w:rsidRPr="0062507C" w:rsidRDefault="006543CD" w:rsidP="0062507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>2.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      </w:r>
          </w:p>
          <w:p w:rsidR="006543CD" w:rsidRPr="0062507C" w:rsidRDefault="006543CD" w:rsidP="0062507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>3. Уход за минерализованными полосами в местах прилегания лесных массивов к населенному пункту;</w:t>
            </w:r>
          </w:p>
          <w:p w:rsidR="006543CD" w:rsidRPr="0062507C" w:rsidRDefault="006543CD" w:rsidP="0062507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 xml:space="preserve">4. Предупреждение и ликвидация чрезвычайных ситуаций природного и техногенного характера. </w:t>
            </w:r>
          </w:p>
          <w:p w:rsidR="006543CD" w:rsidRPr="0062507C" w:rsidRDefault="006543CD" w:rsidP="0062507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>5. Организация эвакуации граждан из зон возможных стихийных бедствий.</w:t>
            </w:r>
          </w:p>
          <w:p w:rsidR="006543CD" w:rsidRPr="0062507C" w:rsidRDefault="006543CD" w:rsidP="0062507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>6. Создание условий для противодействия терроризму, охране жизни и здоровья граждан.</w:t>
            </w:r>
          </w:p>
          <w:p w:rsidR="006543CD" w:rsidRPr="00053B45" w:rsidRDefault="006543CD" w:rsidP="007B6945">
            <w:pPr>
              <w:pStyle w:val="ConsPlusCell"/>
            </w:pPr>
            <w:r>
              <w:t>7</w:t>
            </w:r>
            <w:r w:rsidRPr="00053B45">
              <w:t>. Обеспечение безопасности жизни людей на водных объектах.</w:t>
            </w:r>
          </w:p>
        </w:tc>
      </w:tr>
      <w:tr w:rsidR="006543CD" w:rsidRPr="0062507C" w:rsidTr="0062507C">
        <w:tc>
          <w:tcPr>
            <w:tcW w:w="3060" w:type="dxa"/>
          </w:tcPr>
          <w:p w:rsidR="006543CD" w:rsidRPr="0062507C" w:rsidRDefault="006543CD" w:rsidP="00625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6300" w:type="dxa"/>
          </w:tcPr>
          <w:p w:rsidR="006543CD" w:rsidRPr="0062507C" w:rsidRDefault="006543CD" w:rsidP="0062507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>1. Снижение количества чрезвычайных ситуаций на территории МО.</w:t>
            </w:r>
          </w:p>
          <w:p w:rsidR="006543CD" w:rsidRPr="0062507C" w:rsidRDefault="006543CD" w:rsidP="0062507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2507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Снижение количества пожаров</w:t>
            </w: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43CD" w:rsidRPr="0062507C" w:rsidRDefault="006543CD" w:rsidP="0062507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>3.Сокращение материального ущерба от пожаров.</w:t>
            </w:r>
          </w:p>
          <w:p w:rsidR="006543CD" w:rsidRPr="0062507C" w:rsidRDefault="006543CD" w:rsidP="0062507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>4. Охват населения обучением поведения при пожарах.</w:t>
            </w:r>
          </w:p>
          <w:p w:rsidR="006543CD" w:rsidRPr="0062507C" w:rsidRDefault="006543CD" w:rsidP="0062507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 xml:space="preserve">5. Охват населения обучением по действиям в ситуациях природного и техногенного характера. </w:t>
            </w:r>
          </w:p>
          <w:p w:rsidR="006543CD" w:rsidRPr="0062507C" w:rsidRDefault="006543CD" w:rsidP="0062507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 xml:space="preserve">6.Охват  населения  обучением   действиям  в случаях  возникновения чрезвычайных ситуаций. </w:t>
            </w:r>
          </w:p>
          <w:p w:rsidR="006543CD" w:rsidRPr="0062507C" w:rsidRDefault="006543CD" w:rsidP="0062507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07C">
              <w:rPr>
                <w:rFonts w:ascii="Times New Roman" w:hAnsi="Times New Roman" w:cs="Times New Roman"/>
                <w:sz w:val="28"/>
                <w:szCs w:val="28"/>
              </w:rPr>
              <w:t>7.Охват населения обучением   гражданским технологиям противодействия терроризму.</w:t>
            </w:r>
          </w:p>
          <w:p w:rsidR="006543CD" w:rsidRPr="0062507C" w:rsidRDefault="006543CD" w:rsidP="00625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07C">
              <w:rPr>
                <w:rFonts w:ascii="Times New Roman" w:hAnsi="Times New Roman"/>
                <w:sz w:val="28"/>
                <w:szCs w:val="28"/>
              </w:rPr>
              <w:t>8.Охват населения обучением  правилам поведения на водных объектах.</w:t>
            </w:r>
          </w:p>
        </w:tc>
      </w:tr>
      <w:tr w:rsidR="006543CD" w:rsidRPr="0062507C" w:rsidTr="0062507C">
        <w:tc>
          <w:tcPr>
            <w:tcW w:w="3060" w:type="dxa"/>
          </w:tcPr>
          <w:p w:rsidR="006543CD" w:rsidRPr="003C0151" w:rsidRDefault="006543CD" w:rsidP="00DD19F1">
            <w:pPr>
              <w:pStyle w:val="ConsPlusCell"/>
            </w:pPr>
            <w:r>
              <w:t>Сроки реализации подпрограммы</w:t>
            </w:r>
          </w:p>
        </w:tc>
        <w:tc>
          <w:tcPr>
            <w:tcW w:w="6300" w:type="dxa"/>
          </w:tcPr>
          <w:p w:rsidR="006543CD" w:rsidRPr="003C0151" w:rsidRDefault="006543CD" w:rsidP="00862D19">
            <w:pPr>
              <w:pStyle w:val="ConsPlusCell"/>
            </w:pPr>
            <w:r>
              <w:t>2021-2023 годы</w:t>
            </w:r>
          </w:p>
        </w:tc>
      </w:tr>
      <w:tr w:rsidR="006543CD" w:rsidRPr="0062507C" w:rsidTr="0062507C">
        <w:tc>
          <w:tcPr>
            <w:tcW w:w="3060" w:type="dxa"/>
          </w:tcPr>
          <w:p w:rsidR="006543CD" w:rsidRPr="003C0151" w:rsidRDefault="006543CD" w:rsidP="00DD19F1">
            <w:pPr>
              <w:pStyle w:val="ConsPlusCell"/>
            </w:pPr>
            <w:r>
              <w:t>Объемы и источники финансирования подпрограммы</w:t>
            </w:r>
          </w:p>
        </w:tc>
        <w:tc>
          <w:tcPr>
            <w:tcW w:w="6300" w:type="dxa"/>
          </w:tcPr>
          <w:p w:rsidR="006543CD" w:rsidRDefault="006543CD" w:rsidP="00DD19F1">
            <w:pPr>
              <w:pStyle w:val="ConsPlusCell"/>
            </w:pPr>
            <w:r>
              <w:t>Общий объем финансирования за счет средств местного бюджета- 211 182,00 рублей, из них по годам:</w:t>
            </w:r>
          </w:p>
          <w:p w:rsidR="006543CD" w:rsidRDefault="006543CD" w:rsidP="00D65CC7">
            <w:pPr>
              <w:pStyle w:val="ConsPlusCell"/>
            </w:pPr>
            <w:r>
              <w:t>2021 год – 8 270,0</w:t>
            </w:r>
            <w:r w:rsidRPr="00A921D7">
              <w:t xml:space="preserve"> рублей</w:t>
            </w:r>
            <w:r>
              <w:t>;</w:t>
            </w:r>
          </w:p>
          <w:p w:rsidR="006543CD" w:rsidRDefault="006543CD" w:rsidP="00D65CC7">
            <w:pPr>
              <w:pStyle w:val="ConsPlusCell"/>
            </w:pPr>
            <w:r>
              <w:t>2022 год – 8 270,0</w:t>
            </w:r>
            <w:r w:rsidRPr="00A921D7">
              <w:t xml:space="preserve"> рублей</w:t>
            </w:r>
            <w:r>
              <w:t>;</w:t>
            </w:r>
          </w:p>
          <w:p w:rsidR="006543CD" w:rsidRDefault="006543CD" w:rsidP="00D65CC7">
            <w:pPr>
              <w:pStyle w:val="ConsPlusCell"/>
            </w:pPr>
            <w:r>
              <w:t>2023 год – 8 270,0 рублей</w:t>
            </w:r>
          </w:p>
          <w:p w:rsidR="006543CD" w:rsidRPr="0062507C" w:rsidRDefault="006543CD" w:rsidP="0062507C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62507C">
              <w:rPr>
                <w:rFonts w:ascii="Times New Roman" w:hAnsi="Times New Roman"/>
                <w:sz w:val="28"/>
                <w:szCs w:val="28"/>
              </w:rPr>
              <w:t>В том числе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счет краевого бюджета 186 372</w:t>
            </w:r>
            <w:r w:rsidRPr="0062507C">
              <w:rPr>
                <w:rFonts w:ascii="Times New Roman" w:hAnsi="Times New Roman"/>
                <w:sz w:val="28"/>
                <w:szCs w:val="28"/>
              </w:rPr>
              <w:t>,0 рублей:</w:t>
            </w:r>
          </w:p>
          <w:p w:rsidR="006543CD" w:rsidRPr="0062507C" w:rsidRDefault="006543CD" w:rsidP="0062507C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62 124</w:t>
            </w:r>
            <w:r w:rsidRPr="0062507C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6543CD" w:rsidRPr="0062507C" w:rsidRDefault="006543CD" w:rsidP="0062507C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62 124</w:t>
            </w:r>
            <w:r w:rsidRPr="0062507C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6543CD" w:rsidRPr="0062507C" w:rsidRDefault="006543CD" w:rsidP="0062507C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62 124</w:t>
            </w:r>
            <w:r w:rsidRPr="0062507C">
              <w:rPr>
                <w:rFonts w:ascii="Times New Roman" w:hAnsi="Times New Roman"/>
                <w:sz w:val="28"/>
                <w:szCs w:val="28"/>
              </w:rPr>
              <w:t>,00 рублей.</w:t>
            </w:r>
          </w:p>
          <w:p w:rsidR="006543CD" w:rsidRPr="003C0151" w:rsidRDefault="006543CD" w:rsidP="00D65CC7">
            <w:pPr>
              <w:pStyle w:val="ConsPlusCell"/>
            </w:pPr>
          </w:p>
        </w:tc>
      </w:tr>
    </w:tbl>
    <w:p w:rsidR="006543CD" w:rsidRDefault="006543CD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543CD" w:rsidRPr="0080070E" w:rsidRDefault="006543CD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0070E">
        <w:rPr>
          <w:rFonts w:ascii="Times New Roman" w:hAnsi="Times New Roman"/>
          <w:b/>
          <w:sz w:val="28"/>
          <w:szCs w:val="28"/>
        </w:rPr>
        <w:t>2. Основные разделы Подпрограммы</w:t>
      </w:r>
    </w:p>
    <w:p w:rsidR="006543CD" w:rsidRPr="00862D19" w:rsidRDefault="006543CD" w:rsidP="003A6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62D19">
        <w:rPr>
          <w:rFonts w:ascii="Times New Roman" w:hAnsi="Times New Roman"/>
          <w:b/>
          <w:sz w:val="28"/>
          <w:szCs w:val="28"/>
        </w:rPr>
        <w:t>2.1. Постановка общепоселковой проблемы и обоснование необходимости разработки подпрограммы</w:t>
      </w:r>
    </w:p>
    <w:p w:rsidR="006543CD" w:rsidRPr="003A63C7" w:rsidRDefault="006543CD" w:rsidP="006F2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11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униципальное образование Такучет</w:t>
      </w:r>
      <w:r w:rsidRPr="00A60411">
        <w:rPr>
          <w:rFonts w:ascii="Times New Roman" w:hAnsi="Times New Roman" w:cs="Times New Roman"/>
          <w:sz w:val="28"/>
          <w:szCs w:val="28"/>
        </w:rPr>
        <w:t>ски</w:t>
      </w:r>
      <w:r>
        <w:rPr>
          <w:rFonts w:ascii="Times New Roman" w:hAnsi="Times New Roman" w:cs="Times New Roman"/>
          <w:sz w:val="28"/>
          <w:szCs w:val="28"/>
        </w:rPr>
        <w:t>й сельсовет входит п.Такучет</w:t>
      </w:r>
      <w:r w:rsidRPr="00A60411">
        <w:rPr>
          <w:rFonts w:ascii="Times New Roman" w:hAnsi="Times New Roman" w:cs="Times New Roman"/>
          <w:sz w:val="28"/>
          <w:szCs w:val="28"/>
        </w:rPr>
        <w:t xml:space="preserve">. Общая площадь </w:t>
      </w:r>
      <w:r>
        <w:rPr>
          <w:rFonts w:ascii="Times New Roman" w:hAnsi="Times New Roman" w:cs="Times New Roman"/>
          <w:sz w:val="28"/>
          <w:szCs w:val="28"/>
        </w:rPr>
        <w:t>территории Такучетского сельсовета составляет 145,3га</w:t>
      </w:r>
      <w:r w:rsidRPr="00A604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411">
        <w:rPr>
          <w:rFonts w:ascii="Times New Roman" w:hAnsi="Times New Roman" w:cs="Times New Roman"/>
          <w:sz w:val="28"/>
          <w:szCs w:val="28"/>
        </w:rPr>
        <w:t>Обладая обширной территорией муниципальное образование,</w:t>
      </w:r>
      <w:r w:rsidRPr="003A63C7">
        <w:rPr>
          <w:rFonts w:ascii="Times New Roman" w:hAnsi="Times New Roman" w:cs="Times New Roman"/>
          <w:sz w:val="28"/>
          <w:szCs w:val="28"/>
        </w:rPr>
        <w:t xml:space="preserve"> подвержено таким опасным природным явлениям и аварийным ситуациям техногенного характера как:</w:t>
      </w:r>
    </w:p>
    <w:p w:rsidR="006543CD" w:rsidRPr="003A63C7" w:rsidRDefault="006543CD" w:rsidP="006F2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-лесных пожаров;</w:t>
      </w:r>
    </w:p>
    <w:p w:rsidR="006543CD" w:rsidRPr="003A63C7" w:rsidRDefault="006543CD" w:rsidP="006F2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-наводнений и паводков.</w:t>
      </w:r>
    </w:p>
    <w:p w:rsidR="006543CD" w:rsidRPr="003A63C7" w:rsidRDefault="006543CD" w:rsidP="006F2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Основными нормативно-правовыми актами, определяющими расходные обязательства </w:t>
      </w:r>
      <w:r>
        <w:rPr>
          <w:rFonts w:ascii="Times New Roman" w:hAnsi="Times New Roman" w:cs="Times New Roman"/>
          <w:sz w:val="28"/>
          <w:szCs w:val="28"/>
        </w:rPr>
        <w:t>Такучетского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сельсовета, являются:</w:t>
      </w:r>
    </w:p>
    <w:p w:rsidR="006543CD" w:rsidRPr="003A63C7" w:rsidRDefault="006543CD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anchor="100" w:tgtFrame="_blank" w:history="1">
        <w:r w:rsidRPr="003A63C7">
          <w:rPr>
            <w:rFonts w:ascii="Times New Roman" w:hAnsi="Times New Roman" w:cs="Times New Roman"/>
            <w:sz w:val="28"/>
            <w:szCs w:val="28"/>
          </w:rPr>
          <w:t>Федеральный закон от 06.10.2003 г. № 131-ФЗ «Об общих принципах организации местного самоуправления в Российской Федерации"</w:t>
        </w:r>
      </w:hyperlink>
      <w:r w:rsidRPr="003A63C7">
        <w:rPr>
          <w:rFonts w:ascii="Times New Roman" w:hAnsi="Times New Roman" w:cs="Times New Roman"/>
          <w:sz w:val="28"/>
          <w:szCs w:val="28"/>
        </w:rPr>
        <w:t>.</w:t>
      </w:r>
    </w:p>
    <w:p w:rsidR="006543CD" w:rsidRPr="003A63C7" w:rsidRDefault="006543CD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 Федеральный закон  РФ от 21.12.1994 года № 68 – ФЗ «О защите населения и территорий от чрезвычайных ситуаций природного и техногенного характера».</w:t>
      </w:r>
    </w:p>
    <w:p w:rsidR="006543CD" w:rsidRPr="003A63C7" w:rsidRDefault="006543CD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 Федеральный  закон  от 12.02.1998 года  № 28-ФЗ «О гражданской обороне».</w:t>
      </w:r>
    </w:p>
    <w:p w:rsidR="006543CD" w:rsidRPr="003A63C7" w:rsidRDefault="006543CD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 Постановление  Правительства РФ № 547 от 04.09.2003 года «О подготовке населения в области защиты от чрезвычайных ситуаций природного и техногенного характера».</w:t>
      </w:r>
    </w:p>
    <w:p w:rsidR="006543CD" w:rsidRPr="003A63C7" w:rsidRDefault="006543CD" w:rsidP="002756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Подпрограмма ориентирована на все социальные слои граждан МО и, прежде всего, на осуществление обучения населения,  по вопросам ГО и способов защиты от ЧС на территории </w:t>
      </w:r>
      <w:r>
        <w:rPr>
          <w:rFonts w:ascii="Times New Roman" w:hAnsi="Times New Roman" w:cs="Times New Roman"/>
          <w:sz w:val="28"/>
          <w:szCs w:val="28"/>
        </w:rPr>
        <w:t>Такучетского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сельсовета. Гражданская оборона – система мероприятий по подготовке к защите и по защите населения, материальных, культурных ценностей на территории МО, а так же обучение  населения в условиях возникновения угрозы чрезвычайных ситуаций. Реализация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3A63C7">
        <w:rPr>
          <w:rFonts w:ascii="Times New Roman" w:hAnsi="Times New Roman" w:cs="Times New Roman"/>
          <w:sz w:val="28"/>
          <w:szCs w:val="28"/>
        </w:rPr>
        <w:t>рограммы призвана обеспечить подготовку  населения действиям по предупреждению ЧС и действиям в случае возникновения угрозы ЧС, защиты территорий муниципального образования от чрезвычайных ситуаций, максимального снижения потерь в условиях возникновения ЧС, создание и развитие устойчивой системы оповещения населения об угрозе возникновения или возникновении ЧС.</w:t>
      </w:r>
    </w:p>
    <w:p w:rsidR="006543CD" w:rsidRPr="003A63C7" w:rsidRDefault="006543CD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Сложное социально-экономическое положение в стране, безработица, низкая социальная защищенность населения, возрастающая ветхость жилого фонда приводит к увеличению числа бытовых пожаров.</w:t>
      </w:r>
    </w:p>
    <w:p w:rsidR="006543CD" w:rsidRPr="003A63C7" w:rsidRDefault="006543CD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</w:t>
      </w:r>
      <w:r>
        <w:rPr>
          <w:rFonts w:ascii="Times New Roman" w:hAnsi="Times New Roman" w:cs="Times New Roman"/>
          <w:sz w:val="28"/>
          <w:szCs w:val="28"/>
        </w:rPr>
        <w:t>Такучетского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6543CD" w:rsidRPr="003A63C7" w:rsidRDefault="006543CD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 нём, а также современными первичными средствами пожаротушения.</w:t>
      </w:r>
    </w:p>
    <w:p w:rsidR="006543CD" w:rsidRPr="003A63C7" w:rsidRDefault="006543CD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Следует также отметить, что на территории </w:t>
      </w:r>
      <w:r>
        <w:rPr>
          <w:rFonts w:ascii="Times New Roman" w:hAnsi="Times New Roman" w:cs="Times New Roman"/>
          <w:sz w:val="28"/>
          <w:szCs w:val="28"/>
        </w:rPr>
        <w:t>Такучетского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 лесные массивы подходят вплотную к п. </w:t>
      </w:r>
      <w:r>
        <w:rPr>
          <w:rFonts w:ascii="Times New Roman" w:hAnsi="Times New Roman" w:cs="Times New Roman"/>
          <w:sz w:val="28"/>
          <w:szCs w:val="28"/>
        </w:rPr>
        <w:t>Такучет</w:t>
      </w:r>
      <w:r w:rsidRPr="003A63C7">
        <w:rPr>
          <w:rFonts w:ascii="Times New Roman" w:hAnsi="Times New Roman" w:cs="Times New Roman"/>
          <w:sz w:val="28"/>
          <w:szCs w:val="28"/>
        </w:rPr>
        <w:t>. При возникновении лесного пожара существует угроза переброски огня на жилые строения и возникновения пожара уже в самом населённом пункте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63C7">
        <w:rPr>
          <w:rFonts w:ascii="Times New Roman" w:hAnsi="Times New Roman" w:cs="Times New Roman"/>
          <w:sz w:val="28"/>
          <w:szCs w:val="28"/>
        </w:rPr>
        <w:tab/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6543CD" w:rsidRPr="003A63C7" w:rsidRDefault="006543CD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Анализ причин, от которых возникают пожары,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6543CD" w:rsidRPr="003A63C7" w:rsidRDefault="006543CD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Обобщая всё вышесказанное, можно констатировать: обеспечение первичных мер пожарной безопасности в границах </w:t>
      </w:r>
      <w:r>
        <w:rPr>
          <w:rFonts w:ascii="Times New Roman" w:hAnsi="Times New Roman" w:cs="Times New Roman"/>
          <w:sz w:val="28"/>
          <w:szCs w:val="28"/>
        </w:rPr>
        <w:t>Такучетского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  является важнейшей задачей органа местного самоуправления. </w:t>
      </w:r>
    </w:p>
    <w:p w:rsidR="006543CD" w:rsidRPr="003A63C7" w:rsidRDefault="006543CD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Мероприятия, разработанные в рамках настоящей подпрограммы, позволят решать вопросы предупреждения и тушения пожаров на территории </w:t>
      </w:r>
      <w:r>
        <w:rPr>
          <w:rFonts w:ascii="Times New Roman" w:hAnsi="Times New Roman" w:cs="Times New Roman"/>
          <w:sz w:val="28"/>
          <w:szCs w:val="28"/>
        </w:rPr>
        <w:t>Такучетского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 более эффективно. Необходимость мероприятий по осуществлению антитеррористической деятельности обусловлено возможностью проникновения террористических угроз на территорию </w:t>
      </w:r>
      <w:r>
        <w:rPr>
          <w:rFonts w:ascii="Times New Roman" w:hAnsi="Times New Roman" w:cs="Times New Roman"/>
          <w:sz w:val="28"/>
          <w:szCs w:val="28"/>
        </w:rPr>
        <w:t>Такучетского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сельсовета. Мероприятия, разработанные в данной подпрограмме, позволят провести обучение граждан гражданским технологиям противодействия терроризму путём пропаганды специальных знаний. </w:t>
      </w:r>
    </w:p>
    <w:p w:rsidR="006543CD" w:rsidRPr="003A63C7" w:rsidRDefault="006543CD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Такучетского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 характерны чрезвычайные </w:t>
      </w:r>
      <w:r w:rsidRPr="002B1303">
        <w:rPr>
          <w:rFonts w:ascii="Times New Roman" w:hAnsi="Times New Roman" w:cs="Times New Roman"/>
          <w:sz w:val="28"/>
          <w:szCs w:val="28"/>
        </w:rPr>
        <w:t>ситуации природного и техногенного характера как лесные пожары, наводнение вызванное повышением уровня воды в р.Чуна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303">
        <w:rPr>
          <w:rFonts w:ascii="Times New Roman" w:hAnsi="Times New Roman" w:cs="Times New Roman"/>
          <w:sz w:val="28"/>
          <w:szCs w:val="28"/>
        </w:rPr>
        <w:t>в период ледохода. Вследствие этих чрезвычайных ситуаций необходимо обучить</w:t>
      </w:r>
      <w:r w:rsidRPr="003A63C7">
        <w:rPr>
          <w:rFonts w:ascii="Times New Roman" w:hAnsi="Times New Roman" w:cs="Times New Roman"/>
          <w:sz w:val="28"/>
          <w:szCs w:val="28"/>
        </w:rPr>
        <w:t xml:space="preserve"> населения  действовать в данных ситуациях. </w:t>
      </w:r>
    </w:p>
    <w:p w:rsidR="006543CD" w:rsidRPr="003A63C7" w:rsidRDefault="006543CD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Мероприятия, разработанные в рамках настоящей подпрограммы, позволят решать вопросы предупреждения и ликвидации последствий чрезвычайных ситуаций  на территории </w:t>
      </w:r>
      <w:r>
        <w:rPr>
          <w:rFonts w:ascii="Times New Roman" w:hAnsi="Times New Roman" w:cs="Times New Roman"/>
          <w:sz w:val="28"/>
          <w:szCs w:val="28"/>
        </w:rPr>
        <w:t>Такучетского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63C7">
        <w:rPr>
          <w:rFonts w:ascii="Times New Roman" w:hAnsi="Times New Roman" w:cs="Times New Roman"/>
          <w:sz w:val="28"/>
          <w:szCs w:val="28"/>
        </w:rPr>
        <w:t xml:space="preserve"> более эффективно.</w:t>
      </w:r>
    </w:p>
    <w:p w:rsidR="006543CD" w:rsidRPr="003A63C7" w:rsidRDefault="006543CD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Необходимость мероприятий по обеспечению охраны жизни людей на водных объектах обусловлено недостаточным знанием  граждан элементарных правил поведения на  водоёмах. Поэтому обучение  граждан правилам поведения на водных объектах в летнее время на территории </w:t>
      </w:r>
      <w:r>
        <w:rPr>
          <w:rFonts w:ascii="Times New Roman" w:hAnsi="Times New Roman" w:cs="Times New Roman"/>
          <w:sz w:val="28"/>
          <w:szCs w:val="28"/>
        </w:rPr>
        <w:t>Такучетского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  является одной из приоритетных задач.</w:t>
      </w:r>
    </w:p>
    <w:p w:rsidR="006543CD" w:rsidRPr="003A63C7" w:rsidRDefault="006543CD" w:rsidP="00275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3CD" w:rsidRPr="00DF0947" w:rsidRDefault="006543CD" w:rsidP="002756D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6543CD" w:rsidRPr="003A63C7" w:rsidRDefault="006543CD" w:rsidP="002756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создание эффективной системы защиты населения и территории </w:t>
      </w:r>
      <w:r>
        <w:rPr>
          <w:rFonts w:ascii="Times New Roman" w:hAnsi="Times New Roman" w:cs="Times New Roman"/>
          <w:sz w:val="28"/>
          <w:szCs w:val="28"/>
        </w:rPr>
        <w:t>Такучетского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 от чрезвычайных ситуаций природного и техногенного характера. Достижение цели предполагается посредством решения двух взаимосвязанных и взаимодополняющих задач, отражающих приоритеты в области гражданской обороны, защиты населения и территории от ЧС и в области пожарной безопасности. </w:t>
      </w:r>
    </w:p>
    <w:p w:rsidR="006543CD" w:rsidRDefault="006543CD" w:rsidP="003A63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F6A">
        <w:rPr>
          <w:rFonts w:ascii="Times New Roman" w:hAnsi="Times New Roman" w:cs="Times New Roman"/>
          <w:sz w:val="26"/>
          <w:szCs w:val="26"/>
        </w:rPr>
        <w:t xml:space="preserve">В рамках </w:t>
      </w:r>
      <w:r>
        <w:rPr>
          <w:rFonts w:ascii="Times New Roman" w:hAnsi="Times New Roman" w:cs="Times New Roman"/>
          <w:sz w:val="26"/>
          <w:szCs w:val="26"/>
        </w:rPr>
        <w:t>Подп</w:t>
      </w:r>
      <w:r w:rsidRPr="00B30F6A">
        <w:rPr>
          <w:rFonts w:ascii="Times New Roman" w:hAnsi="Times New Roman" w:cs="Times New Roman"/>
          <w:sz w:val="26"/>
          <w:szCs w:val="26"/>
        </w:rPr>
        <w:t>рограммы долж</w:t>
      </w:r>
      <w:r>
        <w:rPr>
          <w:rFonts w:ascii="Times New Roman" w:hAnsi="Times New Roman" w:cs="Times New Roman"/>
          <w:sz w:val="26"/>
          <w:szCs w:val="26"/>
        </w:rPr>
        <w:t xml:space="preserve">на быть решены следующие </w:t>
      </w:r>
      <w:r w:rsidRPr="00B30F6A">
        <w:rPr>
          <w:rFonts w:ascii="Times New Roman" w:hAnsi="Times New Roman" w:cs="Times New Roman"/>
          <w:sz w:val="26"/>
          <w:szCs w:val="26"/>
        </w:rPr>
        <w:t>задачи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543CD" w:rsidRPr="003A63C7" w:rsidRDefault="006543CD" w:rsidP="003A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-Совершенствование системы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Такучетского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сельсовета, сокращение материального ущерба при пожарах.</w:t>
      </w:r>
    </w:p>
    <w:p w:rsidR="006543CD" w:rsidRPr="003A63C7" w:rsidRDefault="006543CD" w:rsidP="003A63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            -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</w:r>
    </w:p>
    <w:p w:rsidR="006543CD" w:rsidRPr="003A63C7" w:rsidRDefault="006543CD" w:rsidP="003A63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 Уход за минерализованными полосами в местах прилегания лесных массивов к населенному пункту;</w:t>
      </w:r>
    </w:p>
    <w:p w:rsidR="006543CD" w:rsidRPr="003A63C7" w:rsidRDefault="006543CD" w:rsidP="003A63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- Организация выполнения  мероприятий по гражданской обороне, защите населения от чрезвычайных ситуаций.  </w:t>
      </w:r>
      <w:r w:rsidRPr="003A63C7">
        <w:rPr>
          <w:rFonts w:ascii="Times New Roman" w:hAnsi="Times New Roman" w:cs="Times New Roman"/>
          <w:sz w:val="28"/>
          <w:szCs w:val="28"/>
        </w:rPr>
        <w:br/>
        <w:t xml:space="preserve">            - Предупреждение и ликвидация чрезвычайных ситуаций природного и техногенного характера. </w:t>
      </w:r>
    </w:p>
    <w:p w:rsidR="006543CD" w:rsidRPr="003A63C7" w:rsidRDefault="006543CD" w:rsidP="003A63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            - Организация эвакуации граждан из зон возможных стихийных бедствий.</w:t>
      </w:r>
    </w:p>
    <w:p w:rsidR="006543CD" w:rsidRPr="003A63C7" w:rsidRDefault="006543CD" w:rsidP="003A63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            - Создание условий для противодействия терроризму, охране жизни и здоровья граждан.</w:t>
      </w:r>
    </w:p>
    <w:p w:rsidR="006543CD" w:rsidRPr="003A63C7" w:rsidRDefault="006543CD" w:rsidP="003A63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A63C7">
        <w:rPr>
          <w:rFonts w:ascii="Times New Roman" w:hAnsi="Times New Roman" w:cs="Times New Roman"/>
          <w:sz w:val="28"/>
          <w:szCs w:val="28"/>
        </w:rPr>
        <w:t>- Обеспечение безопасности жизни людей на водных объектах</w:t>
      </w:r>
      <w:r w:rsidRPr="003A63C7">
        <w:rPr>
          <w:rFonts w:ascii="Times New Roman" w:hAnsi="Times New Roman" w:cs="Times New Roman"/>
          <w:sz w:val="24"/>
          <w:szCs w:val="24"/>
        </w:rPr>
        <w:t>.</w:t>
      </w:r>
    </w:p>
    <w:p w:rsidR="006543CD" w:rsidRPr="00DF0947" w:rsidRDefault="006543CD" w:rsidP="003A63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/>
          <w:sz w:val="28"/>
          <w:szCs w:val="28"/>
        </w:rPr>
        <w:t>Подпрограммы - 2021</w:t>
      </w:r>
      <w:r w:rsidRPr="00DF0947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23</w:t>
      </w:r>
      <w:r w:rsidRPr="00DF0947">
        <w:rPr>
          <w:rFonts w:ascii="Times New Roman" w:hAnsi="Times New Roman"/>
          <w:sz w:val="28"/>
          <w:szCs w:val="28"/>
        </w:rPr>
        <w:t xml:space="preserve"> годы.</w:t>
      </w:r>
    </w:p>
    <w:p w:rsidR="006543CD" w:rsidRPr="00DF0947" w:rsidRDefault="006543CD" w:rsidP="003A63C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6543CD" w:rsidRPr="00DF0947" w:rsidRDefault="006543CD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43CD" w:rsidRPr="00DF0947" w:rsidRDefault="006543CD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2.3.Механизм  реализации Подпрограммы</w:t>
      </w:r>
      <w:r w:rsidRPr="00DF0947">
        <w:rPr>
          <w:rFonts w:ascii="Times New Roman" w:hAnsi="Times New Roman"/>
          <w:sz w:val="28"/>
          <w:szCs w:val="28"/>
        </w:rPr>
        <w:t>.</w:t>
      </w:r>
    </w:p>
    <w:p w:rsidR="006543CD" w:rsidRPr="00DF0947" w:rsidRDefault="006543CD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</w:t>
      </w:r>
      <w:r>
        <w:rPr>
          <w:rFonts w:ascii="Times New Roman" w:hAnsi="Times New Roman"/>
          <w:sz w:val="28"/>
          <w:szCs w:val="28"/>
        </w:rPr>
        <w:t>Такучетского</w:t>
      </w:r>
      <w:r w:rsidRPr="00DF0947">
        <w:rPr>
          <w:rFonts w:ascii="Times New Roman" w:hAnsi="Times New Roman"/>
          <w:sz w:val="28"/>
          <w:szCs w:val="28"/>
        </w:rPr>
        <w:t xml:space="preserve"> сельсовета. </w:t>
      </w:r>
    </w:p>
    <w:p w:rsidR="006543CD" w:rsidRPr="00DF0947" w:rsidRDefault="006543CD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 xml:space="preserve">Финансирование мероприятий, предусмотренных Подпрограммой, осуществляется </w:t>
      </w:r>
      <w:r>
        <w:rPr>
          <w:rFonts w:ascii="Times New Roman" w:hAnsi="Times New Roman"/>
          <w:sz w:val="28"/>
          <w:szCs w:val="28"/>
        </w:rPr>
        <w:t xml:space="preserve">в порядке и за счет средств, которые предусмотрены для соответствующих мероприятий подпрограмм. </w:t>
      </w:r>
      <w:r w:rsidRPr="00DF0947">
        <w:rPr>
          <w:rFonts w:ascii="Times New Roman" w:hAnsi="Times New Roman"/>
          <w:sz w:val="28"/>
          <w:szCs w:val="28"/>
        </w:rPr>
        <w:t>При поступлении средств на лицевой счет распорядителя, производятся кассовые расходы.</w:t>
      </w:r>
    </w:p>
    <w:p w:rsidR="006543CD" w:rsidRPr="00DF0947" w:rsidRDefault="006543CD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543CD" w:rsidRPr="00DF0947" w:rsidRDefault="006543CD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b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2.4.Управление Подпрограммой и контроль за ходом выполнения Подпрограммы.</w:t>
      </w:r>
    </w:p>
    <w:p w:rsidR="006543CD" w:rsidRPr="00DF0947" w:rsidRDefault="006543CD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 xml:space="preserve">Контроль за ходом выполнения реализации Подпрограммы осуществляет администрация </w:t>
      </w:r>
      <w:r>
        <w:rPr>
          <w:rFonts w:ascii="Times New Roman" w:hAnsi="Times New Roman"/>
          <w:sz w:val="28"/>
          <w:szCs w:val="28"/>
        </w:rPr>
        <w:t>Такучетского</w:t>
      </w:r>
      <w:r w:rsidRPr="00DF0947">
        <w:rPr>
          <w:rFonts w:ascii="Times New Roman" w:hAnsi="Times New Roman"/>
          <w:sz w:val="28"/>
          <w:szCs w:val="28"/>
        </w:rPr>
        <w:t xml:space="preserve"> сельсовета.</w:t>
      </w:r>
    </w:p>
    <w:p w:rsidR="006543CD" w:rsidRPr="00DF0947" w:rsidRDefault="006543CD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Такучетского</w:t>
      </w:r>
      <w:r w:rsidRPr="00DF0947">
        <w:rPr>
          <w:rFonts w:ascii="Times New Roman" w:hAnsi="Times New Roman"/>
          <w:sz w:val="28"/>
          <w:szCs w:val="28"/>
        </w:rPr>
        <w:t xml:space="preserve">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</w:t>
      </w:r>
      <w:r>
        <w:rPr>
          <w:rFonts w:ascii="Times New Roman" w:hAnsi="Times New Roman"/>
          <w:sz w:val="28"/>
          <w:szCs w:val="28"/>
        </w:rPr>
        <w:t xml:space="preserve">Такучетского </w:t>
      </w:r>
      <w:r w:rsidRPr="00DF0947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543CD" w:rsidRPr="00DF0947" w:rsidRDefault="006543CD" w:rsidP="00DF094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543CD" w:rsidRPr="00DF0947" w:rsidRDefault="006543CD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2.5. Оценка социально-экономической эффективности</w:t>
      </w:r>
      <w:r w:rsidRPr="00DF0947">
        <w:rPr>
          <w:rFonts w:ascii="Times New Roman" w:hAnsi="Times New Roman"/>
          <w:sz w:val="28"/>
          <w:szCs w:val="28"/>
        </w:rPr>
        <w:t>.</w:t>
      </w:r>
    </w:p>
    <w:p w:rsidR="006543CD" w:rsidRPr="00DF0947" w:rsidRDefault="006543CD" w:rsidP="00DF09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>В результате реализации Подпрограммы ожидается:</w:t>
      </w:r>
    </w:p>
    <w:p w:rsidR="006543CD" w:rsidRPr="003A63C7" w:rsidRDefault="006543CD" w:rsidP="003A63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 обеспечение первичных</w:t>
      </w:r>
      <w:r>
        <w:rPr>
          <w:rFonts w:ascii="Times New Roman" w:hAnsi="Times New Roman" w:cs="Times New Roman"/>
          <w:sz w:val="28"/>
          <w:szCs w:val="28"/>
        </w:rPr>
        <w:t xml:space="preserve"> мер пожарной безопасности в 2021</w:t>
      </w:r>
      <w:r w:rsidRPr="003A63C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A63C7">
        <w:rPr>
          <w:rFonts w:ascii="Times New Roman" w:hAnsi="Times New Roman" w:cs="Times New Roman"/>
          <w:sz w:val="28"/>
          <w:szCs w:val="28"/>
        </w:rPr>
        <w:t xml:space="preserve"> годах – до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3A63C7">
        <w:rPr>
          <w:rFonts w:ascii="Times New Roman" w:hAnsi="Times New Roman" w:cs="Times New Roman"/>
          <w:sz w:val="28"/>
          <w:szCs w:val="28"/>
        </w:rPr>
        <w:t>% от норматива;</w:t>
      </w:r>
    </w:p>
    <w:p w:rsidR="006543CD" w:rsidRPr="003A63C7" w:rsidRDefault="006543CD" w:rsidP="003A63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 относительное сокращение материального ущерба от пожаров и других  чрезвычайных ситуаций природного и техногенного характера.</w:t>
      </w:r>
    </w:p>
    <w:p w:rsidR="006543CD" w:rsidRPr="003A63C7" w:rsidRDefault="006543CD" w:rsidP="003A63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важности.</w:t>
      </w:r>
    </w:p>
    <w:p w:rsidR="006543CD" w:rsidRPr="003A63C7" w:rsidRDefault="006543CD" w:rsidP="003A63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-увеличение роста обученного  населения по действиям в случаях возникновения  чрезвычайных ситуаций природного и техногенного характера. </w:t>
      </w:r>
    </w:p>
    <w:p w:rsidR="006543CD" w:rsidRPr="003A63C7" w:rsidRDefault="006543CD" w:rsidP="003A63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-создание условий для спасения населения в случае чрезвычайных ситуаций природного и техногенного характера.</w:t>
      </w:r>
    </w:p>
    <w:p w:rsidR="006543CD" w:rsidRPr="003A63C7" w:rsidRDefault="006543CD" w:rsidP="003A63C7">
      <w:pPr>
        <w:pStyle w:val="ConsPlusNormal"/>
        <w:ind w:firstLine="0"/>
        <w:jc w:val="both"/>
        <w:rPr>
          <w:sz w:val="28"/>
          <w:szCs w:val="28"/>
        </w:rPr>
      </w:pPr>
      <w:r w:rsidRPr="003A63C7">
        <w:rPr>
          <w:sz w:val="28"/>
          <w:szCs w:val="28"/>
        </w:rPr>
        <w:t>-</w:t>
      </w:r>
      <w:r w:rsidRPr="003A63C7">
        <w:rPr>
          <w:rFonts w:ascii="Times New Roman" w:hAnsi="Times New Roman" w:cs="Times New Roman"/>
          <w:sz w:val="28"/>
          <w:szCs w:val="28"/>
        </w:rPr>
        <w:t>создание условий для безопасности жизни людей на водных объектах.</w:t>
      </w:r>
    </w:p>
    <w:p w:rsidR="006543CD" w:rsidRDefault="006543CD" w:rsidP="003A63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3CD" w:rsidRPr="00DF0947" w:rsidRDefault="006543CD" w:rsidP="003A63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6543CD" w:rsidRPr="00DF0947" w:rsidRDefault="006543CD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>В Подпрограмму включены следующие мероприятия:</w:t>
      </w:r>
    </w:p>
    <w:p w:rsidR="006543CD" w:rsidRDefault="006543CD" w:rsidP="003A63C7">
      <w:pPr>
        <w:pStyle w:val="ConsPlusCell"/>
        <w:jc w:val="both"/>
      </w:pPr>
      <w:r>
        <w:t>- Первичные меры пожарной безопасности;</w:t>
      </w:r>
    </w:p>
    <w:p w:rsidR="006543CD" w:rsidRDefault="006543CD" w:rsidP="003A63C7">
      <w:pPr>
        <w:pStyle w:val="ConsPlusCell"/>
        <w:jc w:val="both"/>
      </w:pPr>
      <w:r>
        <w:t xml:space="preserve">- </w:t>
      </w:r>
      <w:r w:rsidRPr="002756D3">
        <w:t>Предупреждение и ликвидация чрезвычайных ситуаций природного и техногенного характера</w:t>
      </w:r>
      <w:r>
        <w:t>;</w:t>
      </w:r>
    </w:p>
    <w:p w:rsidR="006543CD" w:rsidRPr="00D54586" w:rsidRDefault="006543CD" w:rsidP="003A63C7">
      <w:pPr>
        <w:pStyle w:val="ConsPlusCell"/>
        <w:jc w:val="both"/>
      </w:pPr>
      <w:r>
        <w:t>- Обеспечение безопасности на водных объектах</w:t>
      </w:r>
      <w:r w:rsidRPr="00D54586">
        <w:t>;</w:t>
      </w:r>
    </w:p>
    <w:p w:rsidR="006543CD" w:rsidRDefault="006543CD" w:rsidP="003A63C7">
      <w:pPr>
        <w:pStyle w:val="ConsPlusCell"/>
        <w:jc w:val="both"/>
      </w:pPr>
      <w:r>
        <w:t>- Профилактика терроризма и экстремизма.</w:t>
      </w:r>
    </w:p>
    <w:p w:rsidR="006543CD" w:rsidRDefault="006543CD" w:rsidP="003A63C7">
      <w:pPr>
        <w:pStyle w:val="ConsPlusCell"/>
        <w:jc w:val="both"/>
      </w:pPr>
    </w:p>
    <w:p w:rsidR="006543CD" w:rsidRPr="00DF0947" w:rsidRDefault="006543CD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b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6543CD" w:rsidRPr="00DF0947" w:rsidRDefault="006543CD" w:rsidP="00DF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6543CD" w:rsidRDefault="006543CD" w:rsidP="00862D19">
      <w:pPr>
        <w:pStyle w:val="ConsPlusCell"/>
        <w:jc w:val="both"/>
      </w:pPr>
      <w:r w:rsidRPr="00DF0947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t>186 327,00 рублей, из них по годам:</w:t>
      </w:r>
    </w:p>
    <w:p w:rsidR="006543CD" w:rsidRDefault="006543CD" w:rsidP="001D3B42">
      <w:pPr>
        <w:pStyle w:val="ConsPlusCell"/>
      </w:pPr>
      <w:r>
        <w:t>2021 год – 8 270,0</w:t>
      </w:r>
      <w:r w:rsidRPr="00A921D7">
        <w:t xml:space="preserve"> рублей</w:t>
      </w:r>
      <w:r>
        <w:t>;</w:t>
      </w:r>
    </w:p>
    <w:p w:rsidR="006543CD" w:rsidRDefault="006543CD" w:rsidP="001D3B42">
      <w:pPr>
        <w:pStyle w:val="ConsPlusCell"/>
      </w:pPr>
      <w:r>
        <w:t>2022 год – 8 270,0</w:t>
      </w:r>
      <w:r w:rsidRPr="00A921D7">
        <w:t xml:space="preserve"> рублей</w:t>
      </w:r>
      <w:r>
        <w:t>;</w:t>
      </w:r>
    </w:p>
    <w:p w:rsidR="006543CD" w:rsidRDefault="006543CD" w:rsidP="001D3B42">
      <w:pPr>
        <w:pStyle w:val="ConsPlusCell"/>
      </w:pPr>
      <w:r>
        <w:t>2023 год – 8 270,0 рублей</w:t>
      </w:r>
    </w:p>
    <w:p w:rsidR="006543CD" w:rsidRPr="0062507C" w:rsidRDefault="006543CD" w:rsidP="001D3B42">
      <w:pPr>
        <w:spacing w:after="0" w:line="245" w:lineRule="auto"/>
        <w:rPr>
          <w:rFonts w:ascii="Times New Roman" w:hAnsi="Times New Roman"/>
          <w:sz w:val="28"/>
          <w:szCs w:val="28"/>
        </w:rPr>
      </w:pPr>
      <w:r w:rsidRPr="0062507C">
        <w:rPr>
          <w:rFonts w:ascii="Times New Roman" w:hAnsi="Times New Roman"/>
          <w:sz w:val="28"/>
          <w:szCs w:val="28"/>
        </w:rPr>
        <w:t>В том числе за</w:t>
      </w:r>
      <w:r>
        <w:rPr>
          <w:rFonts w:ascii="Times New Roman" w:hAnsi="Times New Roman"/>
          <w:sz w:val="28"/>
          <w:szCs w:val="28"/>
        </w:rPr>
        <w:t xml:space="preserve"> счет краевого бюджета 186 372</w:t>
      </w:r>
      <w:r w:rsidRPr="0062507C">
        <w:rPr>
          <w:rFonts w:ascii="Times New Roman" w:hAnsi="Times New Roman"/>
          <w:sz w:val="28"/>
          <w:szCs w:val="28"/>
        </w:rPr>
        <w:t>,0 рублей:</w:t>
      </w:r>
    </w:p>
    <w:p w:rsidR="006543CD" w:rsidRPr="0062507C" w:rsidRDefault="006543CD" w:rsidP="001D3B42">
      <w:pPr>
        <w:spacing w:after="0" w:line="24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62 124</w:t>
      </w:r>
      <w:r w:rsidRPr="0062507C">
        <w:rPr>
          <w:rFonts w:ascii="Times New Roman" w:hAnsi="Times New Roman"/>
          <w:sz w:val="28"/>
          <w:szCs w:val="28"/>
        </w:rPr>
        <w:t>,00 рублей;</w:t>
      </w:r>
    </w:p>
    <w:p w:rsidR="006543CD" w:rsidRPr="0062507C" w:rsidRDefault="006543CD" w:rsidP="001D3B42">
      <w:pPr>
        <w:spacing w:after="0" w:line="24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62 124</w:t>
      </w:r>
      <w:r w:rsidRPr="0062507C">
        <w:rPr>
          <w:rFonts w:ascii="Times New Roman" w:hAnsi="Times New Roman"/>
          <w:sz w:val="28"/>
          <w:szCs w:val="28"/>
        </w:rPr>
        <w:t>,00 рублей;</w:t>
      </w:r>
    </w:p>
    <w:p w:rsidR="006543CD" w:rsidRPr="0062507C" w:rsidRDefault="006543CD" w:rsidP="001D3B42">
      <w:pPr>
        <w:spacing w:after="0" w:line="24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62 124</w:t>
      </w:r>
      <w:r w:rsidRPr="0062507C">
        <w:rPr>
          <w:rFonts w:ascii="Times New Roman" w:hAnsi="Times New Roman"/>
          <w:sz w:val="28"/>
          <w:szCs w:val="28"/>
        </w:rPr>
        <w:t>,00 рублей.</w:t>
      </w:r>
    </w:p>
    <w:p w:rsidR="006543CD" w:rsidRDefault="006543CD" w:rsidP="00862D19">
      <w:pPr>
        <w:pStyle w:val="ConsPlusCell"/>
        <w:jc w:val="both"/>
      </w:pPr>
    </w:p>
    <w:p w:rsidR="006543CD" w:rsidRPr="00DF0947" w:rsidRDefault="006543CD" w:rsidP="002B130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6543CD" w:rsidRPr="00D54062" w:rsidRDefault="006543CD" w:rsidP="001F2B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62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Pr="00D54062">
        <w:rPr>
          <w:rFonts w:ascii="Times New Roman" w:hAnsi="Times New Roman" w:cs="Times New Roman"/>
          <w:sz w:val="28"/>
          <w:szCs w:val="28"/>
        </w:rPr>
        <w:t xml:space="preserve"> по подпрограмм</w:t>
      </w:r>
      <w:r>
        <w:rPr>
          <w:rFonts w:ascii="Times New Roman" w:hAnsi="Times New Roman" w:cs="Times New Roman"/>
          <w:sz w:val="28"/>
          <w:szCs w:val="28"/>
        </w:rPr>
        <w:t>е с указанием объема средств на их реализацию и ожидаемых результатов</w:t>
      </w:r>
      <w:r w:rsidRPr="00D54062">
        <w:rPr>
          <w:rFonts w:ascii="Times New Roman" w:hAnsi="Times New Roman" w:cs="Times New Roman"/>
          <w:sz w:val="28"/>
          <w:szCs w:val="28"/>
        </w:rPr>
        <w:t xml:space="preserve"> отображена в приложении №2 к данной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54062">
        <w:rPr>
          <w:rFonts w:ascii="Times New Roman" w:hAnsi="Times New Roman" w:cs="Times New Roman"/>
          <w:sz w:val="28"/>
          <w:szCs w:val="28"/>
        </w:rPr>
        <w:t>программе.</w:t>
      </w:r>
    </w:p>
    <w:p w:rsidR="006543CD" w:rsidRPr="00DF0947" w:rsidRDefault="006543CD" w:rsidP="00DF09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543CD" w:rsidRPr="00DF0947" w:rsidRDefault="006543CD" w:rsidP="00DF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543CD" w:rsidRPr="00DF0947" w:rsidSect="00B71AB7">
      <w:headerReference w:type="default" r:id="rId8"/>
      <w:pgSz w:w="11905" w:h="16838"/>
      <w:pgMar w:top="993" w:right="850" w:bottom="851" w:left="1418" w:header="42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3CD" w:rsidRDefault="006543CD" w:rsidP="00361018">
      <w:pPr>
        <w:spacing w:after="0" w:line="240" w:lineRule="auto"/>
      </w:pPr>
      <w:r>
        <w:separator/>
      </w:r>
    </w:p>
  </w:endnote>
  <w:endnote w:type="continuationSeparator" w:id="0">
    <w:p w:rsidR="006543CD" w:rsidRDefault="006543CD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3CD" w:rsidRDefault="006543CD" w:rsidP="00361018">
      <w:pPr>
        <w:spacing w:after="0" w:line="240" w:lineRule="auto"/>
      </w:pPr>
      <w:r>
        <w:separator/>
      </w:r>
    </w:p>
  </w:footnote>
  <w:footnote w:type="continuationSeparator" w:id="0">
    <w:p w:rsidR="006543CD" w:rsidRDefault="006543CD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CD" w:rsidRDefault="006543C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543CD" w:rsidRDefault="006543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F180637"/>
    <w:multiLevelType w:val="hybridMultilevel"/>
    <w:tmpl w:val="3F38A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5EA"/>
    <w:rsid w:val="00001D09"/>
    <w:rsid w:val="000022F1"/>
    <w:rsid w:val="000033AC"/>
    <w:rsid w:val="000115B9"/>
    <w:rsid w:val="00040032"/>
    <w:rsid w:val="000411AC"/>
    <w:rsid w:val="00046810"/>
    <w:rsid w:val="00051ED9"/>
    <w:rsid w:val="00053B45"/>
    <w:rsid w:val="00056180"/>
    <w:rsid w:val="00072410"/>
    <w:rsid w:val="0007268A"/>
    <w:rsid w:val="00073A8E"/>
    <w:rsid w:val="00087E0D"/>
    <w:rsid w:val="000D5E76"/>
    <w:rsid w:val="000F0263"/>
    <w:rsid w:val="000F4347"/>
    <w:rsid w:val="001157F5"/>
    <w:rsid w:val="0012209B"/>
    <w:rsid w:val="00132A99"/>
    <w:rsid w:val="00133E1E"/>
    <w:rsid w:val="0013761C"/>
    <w:rsid w:val="001416A8"/>
    <w:rsid w:val="00143DB9"/>
    <w:rsid w:val="00144A13"/>
    <w:rsid w:val="00145986"/>
    <w:rsid w:val="0015320A"/>
    <w:rsid w:val="00157090"/>
    <w:rsid w:val="00164F79"/>
    <w:rsid w:val="00187D6E"/>
    <w:rsid w:val="001A7BE8"/>
    <w:rsid w:val="001B0DA7"/>
    <w:rsid w:val="001C5764"/>
    <w:rsid w:val="001D0EC3"/>
    <w:rsid w:val="001D3B42"/>
    <w:rsid w:val="001E0D4D"/>
    <w:rsid w:val="001E6254"/>
    <w:rsid w:val="001F12B8"/>
    <w:rsid w:val="001F2BAC"/>
    <w:rsid w:val="00200397"/>
    <w:rsid w:val="002070DB"/>
    <w:rsid w:val="00207F0F"/>
    <w:rsid w:val="00222ADD"/>
    <w:rsid w:val="00244313"/>
    <w:rsid w:val="00251760"/>
    <w:rsid w:val="00264A41"/>
    <w:rsid w:val="0027124D"/>
    <w:rsid w:val="002756D3"/>
    <w:rsid w:val="00287347"/>
    <w:rsid w:val="0029470C"/>
    <w:rsid w:val="002A4290"/>
    <w:rsid w:val="002B1303"/>
    <w:rsid w:val="002B423B"/>
    <w:rsid w:val="002C16A1"/>
    <w:rsid w:val="002C6512"/>
    <w:rsid w:val="002D4BC0"/>
    <w:rsid w:val="002D6515"/>
    <w:rsid w:val="002E31EC"/>
    <w:rsid w:val="00311487"/>
    <w:rsid w:val="0031566C"/>
    <w:rsid w:val="00317FD7"/>
    <w:rsid w:val="003200A9"/>
    <w:rsid w:val="00335CA7"/>
    <w:rsid w:val="00335D27"/>
    <w:rsid w:val="00342CC5"/>
    <w:rsid w:val="00361018"/>
    <w:rsid w:val="00362C22"/>
    <w:rsid w:val="00363378"/>
    <w:rsid w:val="003917AB"/>
    <w:rsid w:val="00392C32"/>
    <w:rsid w:val="003A63C7"/>
    <w:rsid w:val="003A7217"/>
    <w:rsid w:val="003C0151"/>
    <w:rsid w:val="003D1E42"/>
    <w:rsid w:val="003D4F26"/>
    <w:rsid w:val="003D746D"/>
    <w:rsid w:val="003F746A"/>
    <w:rsid w:val="00401BC8"/>
    <w:rsid w:val="004060F3"/>
    <w:rsid w:val="00411E92"/>
    <w:rsid w:val="00412EE9"/>
    <w:rsid w:val="00421B83"/>
    <w:rsid w:val="00424823"/>
    <w:rsid w:val="00424FAF"/>
    <w:rsid w:val="00436527"/>
    <w:rsid w:val="00446208"/>
    <w:rsid w:val="00462BFD"/>
    <w:rsid w:val="004D008A"/>
    <w:rsid w:val="004F0514"/>
    <w:rsid w:val="004F2DD2"/>
    <w:rsid w:val="00521209"/>
    <w:rsid w:val="00524BA3"/>
    <w:rsid w:val="00527D63"/>
    <w:rsid w:val="00536ECD"/>
    <w:rsid w:val="0055525B"/>
    <w:rsid w:val="00556C11"/>
    <w:rsid w:val="005621E7"/>
    <w:rsid w:val="00566A5D"/>
    <w:rsid w:val="00573667"/>
    <w:rsid w:val="00577DA6"/>
    <w:rsid w:val="005914B8"/>
    <w:rsid w:val="005A42D8"/>
    <w:rsid w:val="005A750F"/>
    <w:rsid w:val="005B5473"/>
    <w:rsid w:val="005B5AAF"/>
    <w:rsid w:val="005B7911"/>
    <w:rsid w:val="005C6A7D"/>
    <w:rsid w:val="005C7D59"/>
    <w:rsid w:val="005D2293"/>
    <w:rsid w:val="005D3E40"/>
    <w:rsid w:val="005D7AC3"/>
    <w:rsid w:val="005E1149"/>
    <w:rsid w:val="005E2D02"/>
    <w:rsid w:val="005F55EA"/>
    <w:rsid w:val="00602F1F"/>
    <w:rsid w:val="0060664C"/>
    <w:rsid w:val="00610F83"/>
    <w:rsid w:val="00620A69"/>
    <w:rsid w:val="00624BB1"/>
    <w:rsid w:val="0062507C"/>
    <w:rsid w:val="0062619F"/>
    <w:rsid w:val="0063085F"/>
    <w:rsid w:val="00636EA4"/>
    <w:rsid w:val="00642510"/>
    <w:rsid w:val="0064417C"/>
    <w:rsid w:val="00651CBB"/>
    <w:rsid w:val="006543CD"/>
    <w:rsid w:val="00667761"/>
    <w:rsid w:val="00667C6E"/>
    <w:rsid w:val="0067687D"/>
    <w:rsid w:val="006A7645"/>
    <w:rsid w:val="006B3BF9"/>
    <w:rsid w:val="006B51A8"/>
    <w:rsid w:val="006C1A8A"/>
    <w:rsid w:val="006C6E09"/>
    <w:rsid w:val="006D0F23"/>
    <w:rsid w:val="006D201A"/>
    <w:rsid w:val="006E5D9C"/>
    <w:rsid w:val="006E6155"/>
    <w:rsid w:val="006F26C9"/>
    <w:rsid w:val="00723DA1"/>
    <w:rsid w:val="00732C4B"/>
    <w:rsid w:val="00734A51"/>
    <w:rsid w:val="00736AC9"/>
    <w:rsid w:val="007526CE"/>
    <w:rsid w:val="007633BA"/>
    <w:rsid w:val="0077640E"/>
    <w:rsid w:val="007769FA"/>
    <w:rsid w:val="00785EE6"/>
    <w:rsid w:val="007953E6"/>
    <w:rsid w:val="007969CB"/>
    <w:rsid w:val="0079788F"/>
    <w:rsid w:val="007A2168"/>
    <w:rsid w:val="007B3AD3"/>
    <w:rsid w:val="007B6046"/>
    <w:rsid w:val="007B6945"/>
    <w:rsid w:val="007C5842"/>
    <w:rsid w:val="007C7177"/>
    <w:rsid w:val="007C737B"/>
    <w:rsid w:val="007D1D23"/>
    <w:rsid w:val="007D2711"/>
    <w:rsid w:val="007E31DE"/>
    <w:rsid w:val="0080070E"/>
    <w:rsid w:val="0080081F"/>
    <w:rsid w:val="008013FE"/>
    <w:rsid w:val="00802B8C"/>
    <w:rsid w:val="00821804"/>
    <w:rsid w:val="00822CC3"/>
    <w:rsid w:val="00834103"/>
    <w:rsid w:val="00843014"/>
    <w:rsid w:val="0085186C"/>
    <w:rsid w:val="0085233A"/>
    <w:rsid w:val="00862D19"/>
    <w:rsid w:val="00864D44"/>
    <w:rsid w:val="00870FDB"/>
    <w:rsid w:val="008908A4"/>
    <w:rsid w:val="0089738C"/>
    <w:rsid w:val="008A0EA7"/>
    <w:rsid w:val="008A7609"/>
    <w:rsid w:val="008B42DA"/>
    <w:rsid w:val="008B4895"/>
    <w:rsid w:val="008B53DA"/>
    <w:rsid w:val="008C3F46"/>
    <w:rsid w:val="008C6836"/>
    <w:rsid w:val="008D06E2"/>
    <w:rsid w:val="009066C8"/>
    <w:rsid w:val="00910000"/>
    <w:rsid w:val="00914917"/>
    <w:rsid w:val="00915F70"/>
    <w:rsid w:val="00917B87"/>
    <w:rsid w:val="00921DCB"/>
    <w:rsid w:val="0092580E"/>
    <w:rsid w:val="009264ED"/>
    <w:rsid w:val="009274BD"/>
    <w:rsid w:val="009311DA"/>
    <w:rsid w:val="009322A0"/>
    <w:rsid w:val="00935545"/>
    <w:rsid w:val="00937922"/>
    <w:rsid w:val="00940113"/>
    <w:rsid w:val="0095433D"/>
    <w:rsid w:val="0095673A"/>
    <w:rsid w:val="00960E27"/>
    <w:rsid w:val="009631FF"/>
    <w:rsid w:val="0097655B"/>
    <w:rsid w:val="009853E8"/>
    <w:rsid w:val="00986346"/>
    <w:rsid w:val="00993084"/>
    <w:rsid w:val="009930A9"/>
    <w:rsid w:val="0099514A"/>
    <w:rsid w:val="00997E68"/>
    <w:rsid w:val="009B2EA7"/>
    <w:rsid w:val="009C6A1B"/>
    <w:rsid w:val="009D2D4D"/>
    <w:rsid w:val="009D6832"/>
    <w:rsid w:val="009D6869"/>
    <w:rsid w:val="009D7D19"/>
    <w:rsid w:val="009E34CD"/>
    <w:rsid w:val="009F0CBA"/>
    <w:rsid w:val="009F6E72"/>
    <w:rsid w:val="00A03C97"/>
    <w:rsid w:val="00A23CCF"/>
    <w:rsid w:val="00A31004"/>
    <w:rsid w:val="00A34468"/>
    <w:rsid w:val="00A500CA"/>
    <w:rsid w:val="00A54629"/>
    <w:rsid w:val="00A60411"/>
    <w:rsid w:val="00A63BDB"/>
    <w:rsid w:val="00A71C3F"/>
    <w:rsid w:val="00A7435B"/>
    <w:rsid w:val="00A74FC6"/>
    <w:rsid w:val="00A75BA1"/>
    <w:rsid w:val="00A813FD"/>
    <w:rsid w:val="00A921D7"/>
    <w:rsid w:val="00A95E58"/>
    <w:rsid w:val="00A972DD"/>
    <w:rsid w:val="00AA0899"/>
    <w:rsid w:val="00AA50E6"/>
    <w:rsid w:val="00AA5C12"/>
    <w:rsid w:val="00AB20D9"/>
    <w:rsid w:val="00AB2C75"/>
    <w:rsid w:val="00AB3DE7"/>
    <w:rsid w:val="00AB6ACA"/>
    <w:rsid w:val="00B307B2"/>
    <w:rsid w:val="00B30F6A"/>
    <w:rsid w:val="00B47065"/>
    <w:rsid w:val="00B571F9"/>
    <w:rsid w:val="00B7023B"/>
    <w:rsid w:val="00B71AB7"/>
    <w:rsid w:val="00B77B00"/>
    <w:rsid w:val="00B82E23"/>
    <w:rsid w:val="00B91BD1"/>
    <w:rsid w:val="00BA2EC2"/>
    <w:rsid w:val="00BA6796"/>
    <w:rsid w:val="00BB2EEE"/>
    <w:rsid w:val="00BD00EE"/>
    <w:rsid w:val="00BE05DA"/>
    <w:rsid w:val="00BE5FF3"/>
    <w:rsid w:val="00BF0617"/>
    <w:rsid w:val="00BF7DD6"/>
    <w:rsid w:val="00C37E83"/>
    <w:rsid w:val="00C44102"/>
    <w:rsid w:val="00C5724F"/>
    <w:rsid w:val="00C60012"/>
    <w:rsid w:val="00C602F0"/>
    <w:rsid w:val="00C64688"/>
    <w:rsid w:val="00C871AF"/>
    <w:rsid w:val="00C94629"/>
    <w:rsid w:val="00CA2D11"/>
    <w:rsid w:val="00CA7E21"/>
    <w:rsid w:val="00CB3298"/>
    <w:rsid w:val="00CB6212"/>
    <w:rsid w:val="00CC731C"/>
    <w:rsid w:val="00CE70FA"/>
    <w:rsid w:val="00CF3DF1"/>
    <w:rsid w:val="00CF7D36"/>
    <w:rsid w:val="00D06CDD"/>
    <w:rsid w:val="00D07C7C"/>
    <w:rsid w:val="00D2113B"/>
    <w:rsid w:val="00D3552A"/>
    <w:rsid w:val="00D54062"/>
    <w:rsid w:val="00D54586"/>
    <w:rsid w:val="00D55F7C"/>
    <w:rsid w:val="00D62D59"/>
    <w:rsid w:val="00D65CC7"/>
    <w:rsid w:val="00DB4312"/>
    <w:rsid w:val="00DC1504"/>
    <w:rsid w:val="00DC5AB4"/>
    <w:rsid w:val="00DC726E"/>
    <w:rsid w:val="00DD19F1"/>
    <w:rsid w:val="00DE01C2"/>
    <w:rsid w:val="00DF0947"/>
    <w:rsid w:val="00DF22B0"/>
    <w:rsid w:val="00E014A8"/>
    <w:rsid w:val="00E051B5"/>
    <w:rsid w:val="00E07456"/>
    <w:rsid w:val="00E2206E"/>
    <w:rsid w:val="00E22A27"/>
    <w:rsid w:val="00E3602C"/>
    <w:rsid w:val="00E40EEB"/>
    <w:rsid w:val="00E55FBB"/>
    <w:rsid w:val="00E60618"/>
    <w:rsid w:val="00E61396"/>
    <w:rsid w:val="00E6327E"/>
    <w:rsid w:val="00E720F6"/>
    <w:rsid w:val="00E8057A"/>
    <w:rsid w:val="00E8770F"/>
    <w:rsid w:val="00EB177B"/>
    <w:rsid w:val="00EC0182"/>
    <w:rsid w:val="00EC6EDC"/>
    <w:rsid w:val="00ED0570"/>
    <w:rsid w:val="00ED4549"/>
    <w:rsid w:val="00EE781C"/>
    <w:rsid w:val="00F32CED"/>
    <w:rsid w:val="00F414B3"/>
    <w:rsid w:val="00F42CC7"/>
    <w:rsid w:val="00F44A33"/>
    <w:rsid w:val="00F527E3"/>
    <w:rsid w:val="00F6025E"/>
    <w:rsid w:val="00F84737"/>
    <w:rsid w:val="00F9412D"/>
    <w:rsid w:val="00FE2B14"/>
    <w:rsid w:val="00FF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8C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421B8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hAnsi="Times New Roman"/>
      <w:sz w:val="28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21B8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101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10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B6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B60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7B604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uiPriority w:val="99"/>
    <w:rsid w:val="007B604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914917"/>
    <w:pPr>
      <w:spacing w:after="0" w:line="240" w:lineRule="auto"/>
      <w:ind w:left="34"/>
      <w:jc w:val="both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4917"/>
    <w:rPr>
      <w:rFonts w:ascii="Calibri" w:hAnsi="Calibri" w:cs="Times New Roman"/>
      <w:sz w:val="24"/>
      <w:szCs w:val="24"/>
      <w:lang w:val="en-US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DD19F1"/>
    <w:rPr>
      <w:rFonts w:ascii="Arial" w:hAnsi="Arial" w:cs="Arial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EB17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B177B"/>
    <w:rPr>
      <w:rFonts w:cs="Times New Roman"/>
      <w:sz w:val="16"/>
      <w:szCs w:val="16"/>
    </w:rPr>
  </w:style>
  <w:style w:type="paragraph" w:customStyle="1" w:styleId="10">
    <w:name w:val="Стиль1"/>
    <w:basedOn w:val="Normal"/>
    <w:next w:val="Normal"/>
    <w:uiPriority w:val="99"/>
    <w:rsid w:val="002756D3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186367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6</Pages>
  <Words>1835</Words>
  <Characters>10461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DNA7 X86</cp:lastModifiedBy>
  <cp:revision>42</cp:revision>
  <cp:lastPrinted>2020-11-09T05:30:00Z</cp:lastPrinted>
  <dcterms:created xsi:type="dcterms:W3CDTF">2013-10-16T07:57:00Z</dcterms:created>
  <dcterms:modified xsi:type="dcterms:W3CDTF">2020-11-09T05:32:00Z</dcterms:modified>
</cp:coreProperties>
</file>